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A610" w14:textId="77777777" w:rsidR="00F94D86" w:rsidRDefault="0081225E">
      <w:pPr>
        <w:pStyle w:val="Heading3"/>
      </w:pPr>
      <w:r>
        <w:rPr>
          <w:noProof/>
        </w:rPr>
        <w:drawing>
          <wp:anchor distT="0" distB="0" distL="114300" distR="114300" simplePos="0" relativeHeight="251658240" behindDoc="1" locked="0" layoutInCell="1" allowOverlap="1" wp14:anchorId="753673CE" wp14:editId="45059BEC">
            <wp:simplePos x="0" y="0"/>
            <wp:positionH relativeFrom="column">
              <wp:posOffset>-925199</wp:posOffset>
            </wp:positionH>
            <wp:positionV relativeFrom="paragraph">
              <wp:posOffset>-893515</wp:posOffset>
            </wp:positionV>
            <wp:extent cx="7754761" cy="10972800"/>
            <wp:effectExtent l="0" t="0" r="0" b="0"/>
            <wp:wrapNone/>
            <wp:docPr id="1" name="Picture 6" descr="A sign on the side of a mountai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754761" cy="10972800"/>
                    </a:xfrm>
                    <a:prstGeom prst="rect">
                      <a:avLst/>
                    </a:prstGeom>
                    <a:noFill/>
                    <a:ln>
                      <a:noFill/>
                      <a:prstDash/>
                    </a:ln>
                  </pic:spPr>
                </pic:pic>
              </a:graphicData>
            </a:graphic>
          </wp:anchor>
        </w:drawing>
      </w:r>
    </w:p>
    <w:p w14:paraId="5029626B" w14:textId="77777777" w:rsidR="00F94D86" w:rsidRDefault="00F94D86">
      <w:pPr>
        <w:pStyle w:val="Heading3"/>
      </w:pPr>
    </w:p>
    <w:p w14:paraId="5EB17BF6" w14:textId="77777777" w:rsidR="00F94D86" w:rsidRDefault="00F94D86">
      <w:pPr>
        <w:pStyle w:val="Heading3"/>
      </w:pPr>
    </w:p>
    <w:p w14:paraId="59ED6515" w14:textId="77777777" w:rsidR="00F94D86" w:rsidRDefault="00F94D86">
      <w:pPr>
        <w:pStyle w:val="Heading3"/>
      </w:pPr>
    </w:p>
    <w:p w14:paraId="034BB2DF" w14:textId="77777777" w:rsidR="00F94D86" w:rsidRDefault="00F94D86">
      <w:pPr>
        <w:pStyle w:val="Heading3"/>
      </w:pPr>
    </w:p>
    <w:p w14:paraId="0A19B921" w14:textId="77777777" w:rsidR="00F94D86" w:rsidRDefault="00F94D86">
      <w:pPr>
        <w:pStyle w:val="Heading3"/>
      </w:pPr>
    </w:p>
    <w:p w14:paraId="17DFEF99" w14:textId="77777777" w:rsidR="00F94D86" w:rsidRDefault="00F94D86">
      <w:pPr>
        <w:pStyle w:val="Heading3"/>
      </w:pPr>
    </w:p>
    <w:p w14:paraId="04F78B6E" w14:textId="77777777" w:rsidR="00F94D86" w:rsidRDefault="00F94D86">
      <w:pPr>
        <w:pStyle w:val="Heading3"/>
      </w:pPr>
    </w:p>
    <w:p w14:paraId="27ACB0CC" w14:textId="77777777" w:rsidR="00F94D86" w:rsidRDefault="00F94D86">
      <w:pPr>
        <w:pStyle w:val="Heading3"/>
      </w:pPr>
    </w:p>
    <w:p w14:paraId="27075C4A" w14:textId="77777777" w:rsidR="00F94D86" w:rsidRDefault="00F94D86">
      <w:pPr>
        <w:pStyle w:val="Heading3"/>
      </w:pPr>
    </w:p>
    <w:p w14:paraId="606C3A5E" w14:textId="77777777" w:rsidR="00F94D86" w:rsidRDefault="00F94D86">
      <w:pPr>
        <w:pStyle w:val="Standard"/>
        <w:rPr>
          <w:b/>
          <w:color w:val="444444"/>
          <w:sz w:val="44"/>
          <w:szCs w:val="44"/>
        </w:rPr>
      </w:pPr>
      <w:bookmarkStart w:id="0" w:name="_82ft2kim925a"/>
      <w:bookmarkStart w:id="1" w:name="_q34whgujb7t5"/>
      <w:bookmarkEnd w:id="0"/>
      <w:bookmarkEnd w:id="1"/>
    </w:p>
    <w:p w14:paraId="3308022D" w14:textId="77777777" w:rsidR="00F94D86" w:rsidRDefault="0081225E">
      <w:pPr>
        <w:pStyle w:val="Heading1"/>
        <w:pageBreakBefore/>
      </w:pPr>
      <w:r>
        <w:lastRenderedPageBreak/>
        <w:t>How to use this submission template</w:t>
      </w:r>
    </w:p>
    <w:p w14:paraId="55484838" w14:textId="77777777" w:rsidR="00F94D86" w:rsidRDefault="0081225E">
      <w:pPr>
        <w:pStyle w:val="Heading3"/>
      </w:pPr>
      <w:bookmarkStart w:id="2" w:name="_5qh9mvclom9c"/>
      <w:bookmarkEnd w:id="2"/>
      <w:r>
        <w:t>Instructions</w:t>
      </w:r>
    </w:p>
    <w:p w14:paraId="51077E4F" w14:textId="77777777" w:rsidR="00F94D86" w:rsidRDefault="0081225E">
      <w:pPr>
        <w:pStyle w:val="Standard"/>
      </w:pPr>
      <w:r>
        <w:t>This template contains a full summary of the questions in the Options Report. You may wish to respond to one, many, or all of them.</w:t>
      </w:r>
    </w:p>
    <w:p w14:paraId="2785811B" w14:textId="77777777" w:rsidR="00F94D86" w:rsidRDefault="0081225E">
      <w:pPr>
        <w:pStyle w:val="Standard"/>
      </w:pPr>
      <w:r>
        <w:t xml:space="preserve">For ease of navigation we have </w:t>
      </w:r>
      <w:r>
        <w:t>included the headings and options from the full Report.</w:t>
      </w:r>
    </w:p>
    <w:p w14:paraId="47B6AB92" w14:textId="77777777" w:rsidR="00F94D86" w:rsidRDefault="0081225E">
      <w:pPr>
        <w:pStyle w:val="Standard"/>
      </w:pPr>
      <w:r>
        <w:t>You are welcome to use the template, or make a submission through other means.</w:t>
      </w:r>
    </w:p>
    <w:p w14:paraId="45E0D3CF" w14:textId="77777777" w:rsidR="00F94D86" w:rsidRDefault="0081225E">
      <w:pPr>
        <w:pStyle w:val="Standard"/>
      </w:pPr>
      <w:r>
        <w:t xml:space="preserve">We are interested in any views you have. If you are able to support your views with evidence, we are keen to see this </w:t>
      </w:r>
      <w:r>
        <w:t>too. This might include facts, figures, research, or examples.</w:t>
      </w:r>
    </w:p>
    <w:p w14:paraId="5D2A88E2" w14:textId="77777777" w:rsidR="00F94D86" w:rsidRDefault="0081225E">
      <w:pPr>
        <w:pStyle w:val="Standard"/>
      </w:pPr>
      <w:r>
        <w:t>For the purposes of your submission on this paper, you should include your name (or your organisation’s name) and your contact details.</w:t>
      </w:r>
    </w:p>
    <w:p w14:paraId="43D23A64" w14:textId="77777777" w:rsidR="00F94D86" w:rsidRDefault="0081225E">
      <w:pPr>
        <w:pStyle w:val="Standard"/>
      </w:pPr>
      <w:r>
        <w:t>You can make your submission by:</w:t>
      </w:r>
    </w:p>
    <w:p w14:paraId="7316E491" w14:textId="77777777" w:rsidR="00F94D86" w:rsidRDefault="0081225E">
      <w:pPr>
        <w:pStyle w:val="Standard"/>
        <w:numPr>
          <w:ilvl w:val="0"/>
          <w:numId w:val="28"/>
        </w:numPr>
        <w:spacing w:after="0"/>
      </w:pPr>
      <w:r>
        <w:t xml:space="preserve">Email to </w:t>
      </w:r>
      <w:hyperlink r:id="rId8" w:history="1">
        <w:r>
          <w:rPr>
            <w:color w:val="1155CC"/>
            <w:u w:val="single"/>
          </w:rPr>
          <w:t>dotnzreview@internetnz.net.nz</w:t>
        </w:r>
      </w:hyperlink>
    </w:p>
    <w:p w14:paraId="504B9180" w14:textId="77777777" w:rsidR="00F94D86" w:rsidRDefault="0081225E">
      <w:pPr>
        <w:pStyle w:val="Standard"/>
        <w:numPr>
          <w:ilvl w:val="0"/>
          <w:numId w:val="4"/>
        </w:numPr>
      </w:pPr>
      <w:r>
        <w:t>Post to PO Box 11-881, Manners Street, Wellington 6142, New Zealand</w:t>
      </w:r>
    </w:p>
    <w:p w14:paraId="7E19BB08" w14:textId="77777777" w:rsidR="00F94D86" w:rsidRDefault="0081225E">
      <w:pPr>
        <w:pStyle w:val="Standard"/>
      </w:pPr>
      <w:r>
        <w:t xml:space="preserve">Submissions are due by </w:t>
      </w:r>
      <w:r>
        <w:rPr>
          <w:b/>
        </w:rPr>
        <w:t>Friday 14 August</w:t>
      </w:r>
      <w:r>
        <w:t>.</w:t>
      </w:r>
    </w:p>
    <w:p w14:paraId="3C291273" w14:textId="77777777" w:rsidR="00F94D86" w:rsidRDefault="0081225E">
      <w:pPr>
        <w:pStyle w:val="Heading3"/>
        <w:rPr>
          <w:rFonts w:ascii="Work Sans" w:hAnsi="Work Sans"/>
        </w:rPr>
      </w:pPr>
      <w:r>
        <w:rPr>
          <w:rFonts w:ascii="Work Sans" w:hAnsi="Work Sans"/>
        </w:rPr>
        <w:t>Participate online</w:t>
      </w:r>
    </w:p>
    <w:p w14:paraId="0EB59907" w14:textId="77777777" w:rsidR="00F94D86" w:rsidRDefault="0081225E">
      <w:pPr>
        <w:pStyle w:val="NormalWeb"/>
        <w:spacing w:before="0" w:after="200"/>
        <w:jc w:val="both"/>
        <w:rPr>
          <w:rFonts w:ascii="Work Sans" w:hAnsi="Work Sans"/>
          <w:color w:val="000000"/>
        </w:rPr>
      </w:pPr>
      <w:r>
        <w:rPr>
          <w:rFonts w:ascii="Work Sans" w:hAnsi="Work Sans"/>
          <w:color w:val="000000"/>
        </w:rPr>
        <w:t>We will be releasing bite-size content on InternetNZ’s soci</w:t>
      </w:r>
      <w:r>
        <w:rPr>
          <w:rFonts w:ascii="Work Sans" w:hAnsi="Work Sans"/>
          <w:color w:val="000000"/>
        </w:rPr>
        <w:t>al media channels and the InternetNZ website. And you will also be able to provide your feedback there.</w:t>
      </w:r>
    </w:p>
    <w:p w14:paraId="67BC4D73" w14:textId="77777777" w:rsidR="00F94D86" w:rsidRDefault="0081225E">
      <w:pPr>
        <w:pStyle w:val="NormalWeb"/>
        <w:spacing w:before="0" w:after="200"/>
        <w:jc w:val="both"/>
      </w:pPr>
      <w:r>
        <w:rPr>
          <w:rFonts w:ascii="Work Sans" w:hAnsi="Work Sans"/>
          <w:color w:val="000000"/>
        </w:rPr>
        <w:t xml:space="preserve">The Panel will also be hosting webinars where you can come and discuss your thoughts on the Report. To find out more and register your interest, visit </w:t>
      </w:r>
      <w:hyperlink r:id="rId9" w:history="1">
        <w:r>
          <w:rPr>
            <w:rFonts w:ascii="Work Sans" w:eastAsia="Work Sans" w:hAnsi="Work Sans" w:cs="Work Sans"/>
            <w:color w:val="1155CC"/>
          </w:rPr>
          <w:t>https://internetnz.nz/nz-have-your-say</w:t>
        </w:r>
      </w:hyperlink>
      <w:r>
        <w:rPr>
          <w:rFonts w:ascii="Work Sans" w:eastAsia="Work Sans" w:hAnsi="Work Sans" w:cs="Work Sans"/>
          <w:color w:val="1155CC"/>
        </w:rPr>
        <w:t>.</w:t>
      </w:r>
    </w:p>
    <w:p w14:paraId="3DF41F8D" w14:textId="77777777" w:rsidR="00F94D86" w:rsidRDefault="00F94D86">
      <w:pPr>
        <w:pStyle w:val="Standard"/>
        <w:rPr>
          <w:b/>
          <w:bCs/>
        </w:rPr>
      </w:pPr>
    </w:p>
    <w:p w14:paraId="596B37D7" w14:textId="77777777" w:rsidR="00F94D86" w:rsidRDefault="00F94D86">
      <w:pPr>
        <w:pStyle w:val="Standard"/>
        <w:ind w:left="720"/>
      </w:pPr>
    </w:p>
    <w:p w14:paraId="014A2839" w14:textId="77777777" w:rsidR="00F94D86" w:rsidRDefault="0081225E">
      <w:pPr>
        <w:pStyle w:val="Heading3"/>
        <w:pageBreakBefore/>
      </w:pPr>
      <w:bookmarkStart w:id="3" w:name="_j7a5r6sxq7hq"/>
      <w:bookmarkEnd w:id="3"/>
      <w:r>
        <w:lastRenderedPageBreak/>
        <w:t>Use of information</w:t>
      </w:r>
    </w:p>
    <w:p w14:paraId="14F5C284" w14:textId="77777777" w:rsidR="00F94D86" w:rsidRDefault="0081225E">
      <w:pPr>
        <w:pStyle w:val="Standard"/>
      </w:pPr>
      <w:r>
        <w:t xml:space="preserve">The information provided in submissions will be used to inform the Advisory Panel’s recommendations to InternetNZ on changes to the .nz </w:t>
      </w:r>
      <w:r>
        <w:t>policies. The Panel or InternetNZ may contact you directly to clarify anything in your submission.</w:t>
      </w:r>
    </w:p>
    <w:p w14:paraId="3333F116" w14:textId="77777777" w:rsidR="00F94D86" w:rsidRDefault="0081225E">
      <w:pPr>
        <w:pStyle w:val="Standard"/>
      </w:pPr>
      <w:r>
        <w:t>The Privacy Act 1993 establishes certain principles with respect to our collection, use and disclosure of information about individuals. Any personal informa</w:t>
      </w:r>
      <w:r>
        <w:t>tion you supply to the Panel and InternetNZ in the course of making a submission will only be used by the Panel or InternetNZ in their consideration of what changes should be made to the .nz policies.</w:t>
      </w:r>
    </w:p>
    <w:p w14:paraId="6AB4A1A2" w14:textId="77777777" w:rsidR="00F94D86" w:rsidRDefault="0081225E">
      <w:pPr>
        <w:pStyle w:val="Standard"/>
      </w:pPr>
      <w:r>
        <w:rPr>
          <w:shd w:val="clear" w:color="auto" w:fill="FFFFFF"/>
        </w:rPr>
        <w:t>InternetNZ has an open policy making process and typica</w:t>
      </w:r>
      <w:r>
        <w:rPr>
          <w:shd w:val="clear" w:color="auto" w:fill="FFFFFF"/>
        </w:rPr>
        <w:t>lly publishes all submissions to encourage open conversation. Individual names and contact details will not be published.</w:t>
      </w:r>
      <w:r>
        <w:t xml:space="preserve"> If you would like to include confidential information in your submission, please contact </w:t>
      </w:r>
      <w:hyperlink r:id="rId10" w:history="1">
        <w:r>
          <w:rPr>
            <w:color w:val="1155CC"/>
            <w:u w:val="single"/>
          </w:rPr>
          <w:t>dotnzreview@internetnz.net.nz</w:t>
        </w:r>
      </w:hyperlink>
      <w:r>
        <w:t xml:space="preserve"> to discuss what arrangements InternetNZ might implement if we were to agree to receive the confidential information.</w:t>
      </w:r>
    </w:p>
    <w:p w14:paraId="2EA9B4BB" w14:textId="77777777" w:rsidR="00F94D86" w:rsidRDefault="0081225E">
      <w:pPr>
        <w:pStyle w:val="Heading3"/>
      </w:pPr>
      <w:bookmarkStart w:id="4" w:name="_ja2n79uwih8"/>
      <w:bookmarkEnd w:id="4"/>
      <w:r>
        <w:t>Permission to reproduce</w:t>
      </w:r>
    </w:p>
    <w:p w14:paraId="3F87493E" w14:textId="77777777" w:rsidR="00F94D86" w:rsidRDefault="0081225E">
      <w:pPr>
        <w:pStyle w:val="Standard"/>
      </w:pPr>
      <w:r>
        <w:t xml:space="preserve">This work is licensed under a </w:t>
      </w:r>
      <w:hyperlink r:id="rId11" w:history="1">
        <w:r>
          <w:rPr>
            <w:color w:val="1155CC"/>
            <w:u w:val="single"/>
          </w:rPr>
          <w:t>Creative Commons Attribution 4.0 International License</w:t>
        </w:r>
      </w:hyperlink>
      <w:r>
        <w:t>.</w:t>
      </w:r>
    </w:p>
    <w:p w14:paraId="4411AB29" w14:textId="77777777" w:rsidR="00F94D86" w:rsidRDefault="00F94D86">
      <w:pPr>
        <w:pStyle w:val="Standard"/>
      </w:pPr>
    </w:p>
    <w:p w14:paraId="74E0235A" w14:textId="77777777" w:rsidR="00F94D86" w:rsidRDefault="00F94D86">
      <w:pPr>
        <w:pStyle w:val="Standard"/>
      </w:pPr>
    </w:p>
    <w:p w14:paraId="55B91D45" w14:textId="77777777" w:rsidR="00F94D86" w:rsidRDefault="00F94D86">
      <w:pPr>
        <w:pStyle w:val="Standard"/>
      </w:pPr>
    </w:p>
    <w:p w14:paraId="39A4B75C" w14:textId="77777777" w:rsidR="00F94D86" w:rsidRDefault="00F94D86">
      <w:pPr>
        <w:pStyle w:val="Standard"/>
      </w:pPr>
    </w:p>
    <w:p w14:paraId="7F1B0F59" w14:textId="77777777" w:rsidR="00F94D86" w:rsidRDefault="0081225E">
      <w:pPr>
        <w:pStyle w:val="Standard"/>
      </w:pPr>
      <w:r>
        <w:t xml:space="preserve"> </w:t>
      </w:r>
    </w:p>
    <w:p w14:paraId="4C28BBBF" w14:textId="77777777" w:rsidR="00F94D86" w:rsidRDefault="00F94D86">
      <w:pPr>
        <w:pStyle w:val="Standard"/>
      </w:pPr>
    </w:p>
    <w:p w14:paraId="51B77650" w14:textId="77777777" w:rsidR="00F94D86" w:rsidRDefault="00F94D86">
      <w:pPr>
        <w:pStyle w:val="Heading2"/>
        <w:spacing w:line="276" w:lineRule="auto"/>
      </w:pPr>
      <w:bookmarkStart w:id="5" w:name="_ilol8xds9s04"/>
      <w:bookmarkEnd w:id="5"/>
    </w:p>
    <w:p w14:paraId="0642B26F" w14:textId="77777777" w:rsidR="00F94D86" w:rsidRDefault="0081225E">
      <w:pPr>
        <w:pStyle w:val="Heading3"/>
        <w:pageBreakBefore/>
      </w:pPr>
      <w:r>
        <w:lastRenderedPageBreak/>
        <w:t>Your details</w:t>
      </w:r>
    </w:p>
    <w:tbl>
      <w:tblPr>
        <w:tblW w:w="8926" w:type="dxa"/>
        <w:tblLayout w:type="fixed"/>
        <w:tblCellMar>
          <w:left w:w="10" w:type="dxa"/>
          <w:right w:w="10" w:type="dxa"/>
        </w:tblCellMar>
        <w:tblLook w:val="0000" w:firstRow="0" w:lastRow="0" w:firstColumn="0" w:lastColumn="0" w:noHBand="0" w:noVBand="0"/>
      </w:tblPr>
      <w:tblGrid>
        <w:gridCol w:w="2404"/>
        <w:gridCol w:w="6522"/>
      </w:tblGrid>
      <w:tr w:rsidR="00F94D86" w14:paraId="145DE56C" w14:textId="77777777">
        <w:tblPrEx>
          <w:tblCellMar>
            <w:top w:w="0" w:type="dxa"/>
            <w:bottom w:w="0" w:type="dxa"/>
          </w:tblCellMar>
        </w:tblPrEx>
        <w:tc>
          <w:tcPr>
            <w:tcW w:w="2404" w:type="dxa"/>
            <w:tcBorders>
              <w:top w:val="single" w:sz="8" w:space="0" w:color="FFFFFF"/>
              <w:left w:val="single" w:sz="8" w:space="0" w:color="FFFFFF"/>
              <w:bottom w:val="single" w:sz="8" w:space="0" w:color="FFFFFF"/>
              <w:right w:val="single" w:sz="8" w:space="0" w:color="FFFFFF"/>
            </w:tcBorders>
            <w:shd w:val="clear" w:color="auto" w:fill="002060"/>
            <w:tcMar>
              <w:top w:w="0" w:type="dxa"/>
              <w:left w:w="108" w:type="dxa"/>
              <w:bottom w:w="0" w:type="dxa"/>
              <w:right w:w="108" w:type="dxa"/>
            </w:tcMar>
          </w:tcPr>
          <w:p w14:paraId="47C3F7DB" w14:textId="77777777" w:rsidR="00F94D86" w:rsidRDefault="0081225E">
            <w:pPr>
              <w:pStyle w:val="Standard"/>
              <w:spacing w:after="0" w:line="240" w:lineRule="auto"/>
            </w:pPr>
            <w:r>
              <w:t>Name</w:t>
            </w:r>
          </w:p>
        </w:tc>
        <w:tc>
          <w:tcPr>
            <w:tcW w:w="6522" w:type="dxa"/>
            <w:tcBorders>
              <w:top w:val="single" w:sz="8" w:space="0" w:color="FFFFFF"/>
              <w:left w:val="single" w:sz="8" w:space="0" w:color="FFFFFF"/>
              <w:bottom w:val="single" w:sz="8" w:space="0" w:color="FFFFFF"/>
              <w:right w:val="single" w:sz="8" w:space="0" w:color="FFFFFF"/>
            </w:tcBorders>
            <w:shd w:val="clear" w:color="auto" w:fill="DBE5F1"/>
            <w:tcMar>
              <w:top w:w="284" w:type="dxa"/>
              <w:left w:w="108" w:type="dxa"/>
              <w:bottom w:w="284" w:type="dxa"/>
              <w:right w:w="108" w:type="dxa"/>
            </w:tcMar>
          </w:tcPr>
          <w:p w14:paraId="44087ADA" w14:textId="77777777" w:rsidR="00F94D86" w:rsidRDefault="0081225E">
            <w:pPr>
              <w:pStyle w:val="Standard"/>
              <w:spacing w:after="0" w:line="240" w:lineRule="auto"/>
            </w:pPr>
            <w:r>
              <w:t>Anonymous submission by a person previously involved with domain names</w:t>
            </w:r>
          </w:p>
        </w:tc>
      </w:tr>
      <w:tr w:rsidR="00F94D86" w14:paraId="2DA89DC9" w14:textId="77777777">
        <w:tblPrEx>
          <w:tblCellMar>
            <w:top w:w="0" w:type="dxa"/>
            <w:bottom w:w="0" w:type="dxa"/>
          </w:tblCellMar>
        </w:tblPrEx>
        <w:tc>
          <w:tcPr>
            <w:tcW w:w="2404" w:type="dxa"/>
            <w:tcBorders>
              <w:top w:val="single" w:sz="8" w:space="0" w:color="FFFFFF"/>
              <w:left w:val="single" w:sz="8" w:space="0" w:color="FFFFFF"/>
              <w:bottom w:val="single" w:sz="8" w:space="0" w:color="FFFFFF"/>
              <w:right w:val="single" w:sz="8" w:space="0" w:color="FFFFFF"/>
            </w:tcBorders>
            <w:shd w:val="clear" w:color="auto" w:fill="002060"/>
            <w:tcMar>
              <w:top w:w="0" w:type="dxa"/>
              <w:left w:w="108" w:type="dxa"/>
              <w:bottom w:w="0" w:type="dxa"/>
              <w:right w:w="108" w:type="dxa"/>
            </w:tcMar>
          </w:tcPr>
          <w:p w14:paraId="71372D1C" w14:textId="77777777" w:rsidR="00F94D86" w:rsidRDefault="0081225E">
            <w:pPr>
              <w:pStyle w:val="Standard"/>
              <w:spacing w:after="0" w:line="240" w:lineRule="auto"/>
            </w:pPr>
            <w:r>
              <w:t>Email address</w:t>
            </w:r>
          </w:p>
        </w:tc>
        <w:tc>
          <w:tcPr>
            <w:tcW w:w="6522" w:type="dxa"/>
            <w:tcBorders>
              <w:top w:val="single" w:sz="8" w:space="0" w:color="FFFFFF"/>
              <w:left w:val="single" w:sz="8" w:space="0" w:color="FFFFFF"/>
              <w:bottom w:val="single" w:sz="8" w:space="0" w:color="FFFFFF"/>
              <w:right w:val="single" w:sz="8" w:space="0" w:color="FFFFFF"/>
            </w:tcBorders>
            <w:shd w:val="clear" w:color="auto" w:fill="DBE5F1"/>
            <w:tcMar>
              <w:top w:w="284" w:type="dxa"/>
              <w:left w:w="108" w:type="dxa"/>
              <w:bottom w:w="284" w:type="dxa"/>
              <w:right w:w="108" w:type="dxa"/>
            </w:tcMar>
          </w:tcPr>
          <w:p w14:paraId="6CCA72F2" w14:textId="77777777" w:rsidR="00F94D86" w:rsidRDefault="00F94D86">
            <w:pPr>
              <w:pStyle w:val="Standard"/>
              <w:spacing w:after="0" w:line="240" w:lineRule="auto"/>
            </w:pPr>
          </w:p>
        </w:tc>
      </w:tr>
      <w:tr w:rsidR="00F94D86" w14:paraId="0C842FE1" w14:textId="77777777">
        <w:tblPrEx>
          <w:tblCellMar>
            <w:top w:w="0" w:type="dxa"/>
            <w:bottom w:w="0" w:type="dxa"/>
          </w:tblCellMar>
        </w:tblPrEx>
        <w:tc>
          <w:tcPr>
            <w:tcW w:w="2404" w:type="dxa"/>
            <w:tcBorders>
              <w:top w:val="single" w:sz="8" w:space="0" w:color="FFFFFF"/>
              <w:left w:val="single" w:sz="8" w:space="0" w:color="FFFFFF"/>
              <w:bottom w:val="single" w:sz="8" w:space="0" w:color="FFFFFF"/>
              <w:right w:val="single" w:sz="8" w:space="0" w:color="FFFFFF"/>
            </w:tcBorders>
            <w:shd w:val="clear" w:color="auto" w:fill="002060"/>
            <w:tcMar>
              <w:top w:w="0" w:type="dxa"/>
              <w:left w:w="108" w:type="dxa"/>
              <w:bottom w:w="0" w:type="dxa"/>
              <w:right w:w="108" w:type="dxa"/>
            </w:tcMar>
          </w:tcPr>
          <w:p w14:paraId="38B9E2D7" w14:textId="77777777" w:rsidR="00F94D86" w:rsidRDefault="0081225E">
            <w:pPr>
              <w:pStyle w:val="Standard"/>
              <w:spacing w:after="0" w:line="240" w:lineRule="auto"/>
              <w:jc w:val="left"/>
            </w:pPr>
            <w:r>
              <w:t>Contact phone number</w:t>
            </w:r>
          </w:p>
        </w:tc>
        <w:tc>
          <w:tcPr>
            <w:tcW w:w="6522" w:type="dxa"/>
            <w:tcBorders>
              <w:top w:val="single" w:sz="8" w:space="0" w:color="FFFFFF"/>
              <w:left w:val="single" w:sz="8" w:space="0" w:color="FFFFFF"/>
              <w:bottom w:val="single" w:sz="8" w:space="0" w:color="FFFFFF"/>
              <w:right w:val="single" w:sz="8" w:space="0" w:color="FFFFFF"/>
            </w:tcBorders>
            <w:shd w:val="clear" w:color="auto" w:fill="DBE5F1"/>
            <w:tcMar>
              <w:top w:w="284" w:type="dxa"/>
              <w:left w:w="108" w:type="dxa"/>
              <w:bottom w:w="284" w:type="dxa"/>
              <w:right w:w="108" w:type="dxa"/>
            </w:tcMar>
          </w:tcPr>
          <w:p w14:paraId="4E401C22" w14:textId="77777777" w:rsidR="00F94D86" w:rsidRDefault="00F94D86">
            <w:pPr>
              <w:pStyle w:val="Standard"/>
              <w:spacing w:after="0" w:line="240" w:lineRule="auto"/>
            </w:pPr>
          </w:p>
        </w:tc>
      </w:tr>
    </w:tbl>
    <w:p w14:paraId="462D70F4" w14:textId="77777777" w:rsidR="00F94D86" w:rsidRDefault="0081225E">
      <w:pPr>
        <w:pStyle w:val="Standard"/>
        <w:spacing w:before="240"/>
      </w:pPr>
      <w:r>
        <w:rPr>
          <w:rFonts w:ascii="MS Gothic" w:eastAsia="MS Gothic" w:hAnsi="MS Gothic"/>
        </w:rPr>
        <w:t>☐</w:t>
      </w:r>
      <w:r>
        <w:rPr>
          <w:rFonts w:ascii="MS Gothic" w:eastAsia="MS Gothic" w:hAnsi="MS Gothic"/>
          <w:b/>
          <w:bCs/>
        </w:rPr>
        <w:t>YES</w:t>
      </w:r>
      <w:r>
        <w:rPr>
          <w:rFonts w:ascii="MS Gothic" w:eastAsia="MS Gothic" w:hAnsi="MS Gothic"/>
        </w:rPr>
        <w:t xml:space="preserve"> </w:t>
      </w:r>
      <w:r>
        <w:t xml:space="preserve">I understand and agree that my </w:t>
      </w:r>
      <w:r>
        <w:t>submission will be made public on the InternetNZ website</w:t>
      </w:r>
    </w:p>
    <w:p w14:paraId="58530C8B" w14:textId="77777777" w:rsidR="00F94D86" w:rsidRDefault="0081225E">
      <w:pPr>
        <w:pStyle w:val="Standard"/>
      </w:pPr>
      <w:r>
        <w:rPr>
          <w:rFonts w:ascii="Segoe UI Symbol" w:hAnsi="Segoe UI Symbol" w:cs="Segoe UI Symbol"/>
        </w:rPr>
        <w:t>☐</w:t>
      </w:r>
      <w:r>
        <w:rPr>
          <w:rFonts w:ascii="Segoe UI Symbol" w:hAnsi="Segoe UI Symbol" w:cs="Segoe UI Symbol"/>
          <w:b/>
          <w:bCs/>
        </w:rPr>
        <w:t>YES</w:t>
      </w:r>
      <w:r>
        <w:t xml:space="preserve"> I understand that my contact details will be redacted from the public version of this submission</w:t>
      </w:r>
    </w:p>
    <w:p w14:paraId="05150A6A" w14:textId="77777777" w:rsidR="00F94D86" w:rsidRDefault="0081225E">
      <w:pPr>
        <w:pStyle w:val="Standard"/>
      </w:pPr>
      <w:r>
        <w:rPr>
          <w:rFonts w:ascii="MS Gothic" w:eastAsia="MS Gothic" w:hAnsi="MS Gothic"/>
        </w:rPr>
        <w:t>☐</w:t>
      </w:r>
      <w:r>
        <w:rPr>
          <w:rFonts w:ascii="MS Gothic" w:eastAsia="MS Gothic" w:hAnsi="MS Gothic"/>
          <w:b/>
          <w:bCs/>
        </w:rPr>
        <w:t>NOT ESPECIALLY, BUT WOULD BE HAPPY TO CLARIFY MATTERS IF NEEDED</w:t>
      </w:r>
      <w:r>
        <w:rPr>
          <w:rFonts w:ascii="MS Gothic" w:eastAsia="MS Gothic" w:hAnsi="MS Gothic"/>
        </w:rPr>
        <w:t>,</w:t>
      </w:r>
      <w:r>
        <w:t xml:space="preserve"> I would like to speak to my sub</w:t>
      </w:r>
      <w:r>
        <w:t>mission with the Panel</w:t>
      </w:r>
    </w:p>
    <w:p w14:paraId="133D36CA" w14:textId="77777777" w:rsidR="00F94D86" w:rsidRDefault="0081225E">
      <w:pPr>
        <w:pStyle w:val="Heading2"/>
      </w:pPr>
      <w:r>
        <w:t>Guiding Principles</w:t>
      </w:r>
    </w:p>
    <w:p w14:paraId="2E6B924A" w14:textId="77777777" w:rsidR="00F94D86" w:rsidRDefault="0081225E">
      <w:pPr>
        <w:pStyle w:val="Heading3"/>
      </w:pPr>
      <w:r>
        <w:t>Summary of proposed changes to the guiding principles for .nz</w:t>
      </w:r>
    </w:p>
    <w:p w14:paraId="6FD7EF7B" w14:textId="77777777" w:rsidR="00F94D86" w:rsidRDefault="0081225E">
      <w:pPr>
        <w:pStyle w:val="Standard"/>
      </w:pPr>
      <w:r>
        <w:t>The Panel intends to recommend that the guiding principles for .nz be:</w:t>
      </w:r>
    </w:p>
    <w:p w14:paraId="4A0B3047" w14:textId="77777777" w:rsidR="00F94D86" w:rsidRDefault="0081225E">
      <w:pPr>
        <w:pStyle w:val="Standard"/>
        <w:numPr>
          <w:ilvl w:val="0"/>
          <w:numId w:val="2"/>
        </w:numPr>
      </w:pPr>
      <w:r>
        <w:t>.</w:t>
      </w:r>
      <w:r>
        <w:rPr>
          <w:b/>
        </w:rPr>
        <w:t xml:space="preserve">nz should be secure, trusted and safe: </w:t>
      </w:r>
      <w:r>
        <w:t xml:space="preserve">.nz infrastructure should be </w:t>
      </w:r>
      <w:r>
        <w:t>dependable and secure and .nz be a domain space people trust and feel safe using.</w:t>
      </w:r>
    </w:p>
    <w:p w14:paraId="2A47F188" w14:textId="77777777" w:rsidR="00F94D86" w:rsidRDefault="0081225E">
      <w:pPr>
        <w:pStyle w:val="Standard"/>
        <w:numPr>
          <w:ilvl w:val="0"/>
          <w:numId w:val="3"/>
        </w:numPr>
      </w:pPr>
      <w:r>
        <w:rPr>
          <w:b/>
        </w:rPr>
        <w:t xml:space="preserve">.nz should be open and accessible: </w:t>
      </w:r>
      <w:r>
        <w:t>The .nz domain should be an inclusive space where everybody can observe, participate, innovate and enjoy online benefits.</w:t>
      </w:r>
    </w:p>
    <w:p w14:paraId="2509AACD" w14:textId="77777777" w:rsidR="00F94D86" w:rsidRDefault="0081225E">
      <w:pPr>
        <w:pStyle w:val="Standard"/>
        <w:numPr>
          <w:ilvl w:val="0"/>
          <w:numId w:val="5"/>
        </w:numPr>
      </w:pPr>
      <w:r>
        <w:rPr>
          <w:b/>
        </w:rPr>
        <w:t>.nz should be saf</w:t>
      </w:r>
      <w:r>
        <w:rPr>
          <w:b/>
        </w:rPr>
        <w:t xml:space="preserve">e-guarded and operated for the benefit of New Zealanders: </w:t>
      </w:r>
      <w:r>
        <w:t>The .nz domain space should be safe-guarded and operated for the benefit of New Zealanders, reflecting and being responsive to our diverse social, cultural and ethnic environment.</w:t>
      </w:r>
    </w:p>
    <w:p w14:paraId="7EEA3D61" w14:textId="77777777" w:rsidR="00F94D86" w:rsidRDefault="0081225E">
      <w:pPr>
        <w:pStyle w:val="Standard"/>
        <w:numPr>
          <w:ilvl w:val="0"/>
          <w:numId w:val="2"/>
        </w:numPr>
      </w:pPr>
      <w:r>
        <w:rPr>
          <w:b/>
        </w:rPr>
        <w:t>.nz should support</w:t>
      </w:r>
      <w:r>
        <w:rPr>
          <w:b/>
        </w:rPr>
        <w:t xml:space="preserve"> te reo Māori and participation in .nz by Māori</w:t>
      </w:r>
      <w:r>
        <w:t>: The .nz domain space should contribute to the protection and use of te reo Māori and facilitate participation in the .nz domain space by Māori.</w:t>
      </w:r>
    </w:p>
    <w:p w14:paraId="7B41BA4E" w14:textId="77777777" w:rsidR="00F94D86" w:rsidRDefault="0081225E">
      <w:pPr>
        <w:pStyle w:val="Standard"/>
        <w:numPr>
          <w:ilvl w:val="0"/>
          <w:numId w:val="2"/>
        </w:numPr>
        <w:spacing w:before="200" w:after="0"/>
      </w:pPr>
      <w:r>
        <w:rPr>
          <w:b/>
        </w:rPr>
        <w:lastRenderedPageBreak/>
        <w:t xml:space="preserve">.nz should enable New Zealand to grow and develop: </w:t>
      </w:r>
      <w:r>
        <w:t>The .nz doma</w:t>
      </w:r>
      <w:r>
        <w:t>in space should help people, businesses and organisations connect, create, innovate and grow.</w:t>
      </w:r>
    </w:p>
    <w:p w14:paraId="23953D25" w14:textId="77777777" w:rsidR="00F94D86" w:rsidRDefault="00F94D86">
      <w:pPr>
        <w:pStyle w:val="Standard"/>
      </w:pPr>
    </w:p>
    <w:p w14:paraId="2F578331" w14:textId="77777777" w:rsidR="00F94D86" w:rsidRDefault="0081225E">
      <w:pPr>
        <w:pStyle w:val="Standard"/>
      </w:pPr>
      <w:r>
        <w:t>The Panel intends to recommend that the .nz policies contain the following operational guidelines:</w:t>
      </w:r>
    </w:p>
    <w:p w14:paraId="4B50C4F8" w14:textId="77777777" w:rsidR="00F94D86" w:rsidRDefault="0081225E">
      <w:pPr>
        <w:pStyle w:val="Standard"/>
        <w:numPr>
          <w:ilvl w:val="0"/>
          <w:numId w:val="2"/>
        </w:numPr>
        <w:spacing w:before="240" w:after="240"/>
      </w:pPr>
      <w:r>
        <w:rPr>
          <w:b/>
        </w:rPr>
        <w:t>First come, first served:</w:t>
      </w:r>
      <w:r>
        <w:t xml:space="preserve"> A domain name will be </w:t>
      </w:r>
      <w:r>
        <w:t>registered on a ‘first come, first served’ basis if it is unregistered and available for registration.</w:t>
      </w:r>
    </w:p>
    <w:p w14:paraId="74A13396" w14:textId="77777777" w:rsidR="00F94D86" w:rsidRDefault="0081225E">
      <w:pPr>
        <w:pStyle w:val="Standard"/>
        <w:numPr>
          <w:ilvl w:val="0"/>
          <w:numId w:val="2"/>
        </w:numPr>
        <w:spacing w:before="240" w:after="240"/>
      </w:pPr>
      <w:r>
        <w:rPr>
          <w:b/>
        </w:rPr>
        <w:t>Restrictions on use should be minimised</w:t>
      </w:r>
      <w:r>
        <w:t>: The ccTLD manager should keep restrictions on the way domain names can be used to the minimum necessary to enabl</w:t>
      </w:r>
      <w:r>
        <w:t>e the .nz domain to be trusted and safe.</w:t>
      </w:r>
    </w:p>
    <w:p w14:paraId="6744E4FF" w14:textId="77777777" w:rsidR="00F94D86" w:rsidRDefault="0081225E">
      <w:pPr>
        <w:pStyle w:val="Standard"/>
        <w:numPr>
          <w:ilvl w:val="0"/>
          <w:numId w:val="2"/>
        </w:numPr>
      </w:pPr>
      <w:r>
        <w:rPr>
          <w:b/>
        </w:rPr>
        <w:t>Structural separation:</w:t>
      </w:r>
      <w:r>
        <w:t xml:space="preserve"> Regulatory, registry, and registrar functions are structurally separated.</w:t>
      </w:r>
    </w:p>
    <w:p w14:paraId="5911ECDE" w14:textId="77777777" w:rsidR="00F94D86" w:rsidRDefault="0081225E">
      <w:pPr>
        <w:pStyle w:val="Standard"/>
        <w:numPr>
          <w:ilvl w:val="0"/>
          <w:numId w:val="2"/>
        </w:numPr>
      </w:pPr>
      <w:r>
        <w:rPr>
          <w:b/>
        </w:rPr>
        <w:t>Clear chain of relationships:</w:t>
      </w:r>
      <w:r>
        <w:t xml:space="preserve"> Registrants have agreements with their registrar, and all registrars with the registry a</w:t>
      </w:r>
      <w:r>
        <w:t>nd with DNCL. Where appropriate the DNCL can intervene in these relationships consistent with this policy, the .nz policies and associated agreements and contracts.</w:t>
      </w:r>
    </w:p>
    <w:p w14:paraId="1FB8DF83" w14:textId="77777777" w:rsidR="00F94D86" w:rsidRDefault="00F94D86">
      <w:pPr>
        <w:pStyle w:val="Standard"/>
        <w:spacing w:before="200" w:after="0"/>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685F5778" w14:textId="77777777">
        <w:tblPrEx>
          <w:tblCellMar>
            <w:top w:w="0" w:type="dxa"/>
            <w:bottom w:w="0" w:type="dxa"/>
          </w:tblCellMar>
        </w:tblPrEx>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1263566C" w14:textId="77777777" w:rsidR="00F94D86" w:rsidRDefault="0081225E">
            <w:pPr>
              <w:pStyle w:val="Standard"/>
              <w:widowControl w:val="0"/>
              <w:spacing w:after="0" w:line="240" w:lineRule="auto"/>
              <w:jc w:val="center"/>
              <w:rPr>
                <w:color w:val="FFFFFF"/>
              </w:rPr>
            </w:pPr>
            <w:r>
              <w:rPr>
                <w:color w:val="FFFFFF"/>
              </w:rPr>
              <w:t>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7F718B2" w14:textId="77777777" w:rsidR="00F94D86" w:rsidRDefault="0081225E">
            <w:pPr>
              <w:pStyle w:val="Standard"/>
              <w:spacing w:after="0"/>
              <w:rPr>
                <w:color w:val="FFFFFF"/>
              </w:rPr>
            </w:pPr>
            <w:r>
              <w:rPr>
                <w:color w:val="FFFFFF"/>
              </w:rPr>
              <w:t>Do you consider that the .nz guiding principles should be visionary, holistic, inclusiv</w:t>
            </w:r>
            <w:r>
              <w:rPr>
                <w:color w:val="FFFFFF"/>
              </w:rPr>
              <w:t>e and instructive rather than operational?</w:t>
            </w:r>
          </w:p>
          <w:p w14:paraId="2D7B25A1" w14:textId="77777777" w:rsidR="00F94D86" w:rsidRDefault="0081225E">
            <w:pPr>
              <w:pStyle w:val="Standard"/>
              <w:spacing w:after="0"/>
              <w:rPr>
                <w:color w:val="FFFFFF"/>
              </w:rPr>
            </w:pPr>
            <w:r>
              <w:rPr>
                <w:color w:val="FFFFFF"/>
              </w:rPr>
              <w:t>Why / why not? What else should they be?</w:t>
            </w:r>
          </w:p>
        </w:tc>
      </w:tr>
      <w:tr w:rsidR="00F94D86" w14:paraId="526AC97E" w14:textId="77777777">
        <w:tblPrEx>
          <w:tblCellMar>
            <w:top w:w="0" w:type="dxa"/>
            <w:bottom w:w="0" w:type="dxa"/>
          </w:tblCellMar>
        </w:tblPrEx>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CAB8976" w14:textId="77777777" w:rsidR="00F94D86" w:rsidRDefault="00F94D86">
            <w:pPr>
              <w:pStyle w:val="Standard"/>
              <w:spacing w:after="0"/>
              <w:rPr>
                <w:color w:val="002060"/>
              </w:rPr>
            </w:pPr>
          </w:p>
          <w:p w14:paraId="4BC538CD" w14:textId="77777777" w:rsidR="00F94D86" w:rsidRDefault="0081225E">
            <w:pPr>
              <w:pStyle w:val="Standard"/>
              <w:spacing w:after="0"/>
              <w:rPr>
                <w:color w:val="002060"/>
              </w:rPr>
            </w:pPr>
            <w:r>
              <w:rPr>
                <w:color w:val="002060"/>
              </w:rPr>
              <w:t>Yes.</w:t>
            </w:r>
          </w:p>
          <w:p w14:paraId="6820EE81" w14:textId="77777777" w:rsidR="00F94D86" w:rsidRDefault="00F94D86">
            <w:pPr>
              <w:pStyle w:val="Standard"/>
              <w:spacing w:after="0"/>
              <w:rPr>
                <w:color w:val="002060"/>
              </w:rPr>
            </w:pPr>
          </w:p>
        </w:tc>
      </w:tr>
      <w:tr w:rsidR="00F94D86" w14:paraId="46A8E6AD" w14:textId="77777777">
        <w:tblPrEx>
          <w:tblCellMar>
            <w:top w:w="0" w:type="dxa"/>
            <w:bottom w:w="0" w:type="dxa"/>
          </w:tblCellMar>
        </w:tblPrEx>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65C0BF90" w14:textId="77777777" w:rsidR="00F94D86" w:rsidRDefault="0081225E">
            <w:pPr>
              <w:pStyle w:val="Standard"/>
              <w:widowControl w:val="0"/>
              <w:spacing w:after="0" w:line="240" w:lineRule="auto"/>
              <w:jc w:val="center"/>
              <w:rPr>
                <w:color w:val="FFFFFF"/>
              </w:rPr>
            </w:pPr>
            <w:bookmarkStart w:id="6" w:name="_b4nc2eprxixo"/>
            <w:bookmarkStart w:id="7" w:name="_23osh451wey9"/>
            <w:bookmarkEnd w:id="6"/>
            <w:bookmarkEnd w:id="7"/>
            <w:r>
              <w:rPr>
                <w:color w:val="FFFFFF"/>
              </w:rPr>
              <w:t>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E81DA85" w14:textId="77777777" w:rsidR="00F94D86" w:rsidRDefault="0081225E">
            <w:pPr>
              <w:pStyle w:val="Standard"/>
              <w:spacing w:after="0"/>
              <w:rPr>
                <w:color w:val="FFFFFF"/>
              </w:rPr>
            </w:pPr>
            <w:r>
              <w:rPr>
                <w:color w:val="FFFFFF"/>
              </w:rPr>
              <w:t>Do you think the .nz policies should be rewritten and simplified? Why / why not? If yes, how?</w:t>
            </w:r>
          </w:p>
        </w:tc>
      </w:tr>
      <w:tr w:rsidR="00F94D86" w14:paraId="2A93E56B" w14:textId="77777777">
        <w:tblPrEx>
          <w:tblCellMar>
            <w:top w:w="0" w:type="dxa"/>
            <w:bottom w:w="0" w:type="dxa"/>
          </w:tblCellMar>
        </w:tblPrEx>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8A643D4" w14:textId="77777777" w:rsidR="00F94D86" w:rsidRDefault="00F94D86">
            <w:pPr>
              <w:pStyle w:val="Standard"/>
              <w:spacing w:after="0"/>
              <w:rPr>
                <w:color w:val="002060"/>
              </w:rPr>
            </w:pPr>
          </w:p>
          <w:p w14:paraId="7D84F2B4" w14:textId="77777777" w:rsidR="00F94D86" w:rsidRDefault="0081225E">
            <w:pPr>
              <w:pStyle w:val="Standard"/>
              <w:spacing w:after="0"/>
              <w:rPr>
                <w:color w:val="002060"/>
              </w:rPr>
            </w:pPr>
            <w:r>
              <w:rPr>
                <w:color w:val="002060"/>
              </w:rPr>
              <w:t xml:space="preserve">No objection in principle. It depends on what the new </w:t>
            </w:r>
            <w:r>
              <w:rPr>
                <w:color w:val="002060"/>
              </w:rPr>
              <w:t>policies are.</w:t>
            </w:r>
          </w:p>
          <w:p w14:paraId="705FE9A9" w14:textId="77777777" w:rsidR="00F94D86" w:rsidRDefault="00F94D86">
            <w:pPr>
              <w:pStyle w:val="Standard"/>
              <w:spacing w:after="0"/>
              <w:rPr>
                <w:color w:val="002060"/>
              </w:rPr>
            </w:pPr>
          </w:p>
        </w:tc>
      </w:tr>
      <w:tr w:rsidR="00F94D86" w14:paraId="7959D491" w14:textId="77777777">
        <w:tblPrEx>
          <w:tblCellMar>
            <w:top w:w="0" w:type="dxa"/>
            <w:bottom w:w="0" w:type="dxa"/>
          </w:tblCellMar>
        </w:tblPrEx>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6D4F871" w14:textId="77777777" w:rsidR="00F94D86" w:rsidRDefault="0081225E">
            <w:pPr>
              <w:pStyle w:val="Standard"/>
              <w:widowControl w:val="0"/>
              <w:spacing w:after="0" w:line="240" w:lineRule="auto"/>
              <w:jc w:val="center"/>
              <w:rPr>
                <w:color w:val="FFFFFF"/>
              </w:rPr>
            </w:pPr>
            <w:bookmarkStart w:id="8" w:name="_5b4afkr6dccs"/>
            <w:bookmarkStart w:id="9" w:name="_bc4j24z3wbyz"/>
            <w:bookmarkEnd w:id="8"/>
            <w:bookmarkEnd w:id="9"/>
            <w:r>
              <w:rPr>
                <w:color w:val="FFFFFF"/>
              </w:rPr>
              <w:lastRenderedPageBreak/>
              <w:t>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34BADDD" w14:textId="77777777" w:rsidR="00F94D86" w:rsidRDefault="0081225E">
            <w:pPr>
              <w:pStyle w:val="Standard"/>
              <w:spacing w:after="0"/>
              <w:rPr>
                <w:color w:val="FFFFFF"/>
              </w:rPr>
            </w:pPr>
            <w:r>
              <w:rPr>
                <w:color w:val="FFFFFF"/>
              </w:rPr>
              <w:t>Do you think there should be a new ‘secure, trusted and safe’ principle? Why / why not? Do you have any comments on the proposed formulation of the new principle?</w:t>
            </w:r>
          </w:p>
        </w:tc>
      </w:tr>
      <w:tr w:rsidR="00F94D86" w14:paraId="644565F8" w14:textId="77777777">
        <w:tblPrEx>
          <w:tblCellMar>
            <w:top w:w="0" w:type="dxa"/>
            <w:bottom w:w="0" w:type="dxa"/>
          </w:tblCellMar>
        </w:tblPrEx>
        <w:trPr>
          <w:trHeight w:val="135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63CC45A" w14:textId="77777777" w:rsidR="00F94D86" w:rsidRDefault="0081225E">
            <w:pPr>
              <w:pStyle w:val="Standard"/>
              <w:spacing w:after="0"/>
              <w:rPr>
                <w:color w:val="002060"/>
              </w:rPr>
            </w:pPr>
            <w:r>
              <w:rPr>
                <w:color w:val="002060"/>
              </w:rPr>
              <w:t>Yes, except that losing “no concern for use” puts INZ / DNCL in the situa</w:t>
            </w:r>
            <w:r>
              <w:rPr>
                <w:color w:val="002060"/>
              </w:rPr>
              <w:t>tion having to be a judge in areas outside its competencies. I’d prefer a strengthening of relationships with suitably experienced external agencies to remove concerns around scam &amp; hate speech.</w:t>
            </w:r>
          </w:p>
        </w:tc>
      </w:tr>
      <w:tr w:rsidR="00F94D86" w14:paraId="71361553" w14:textId="77777777">
        <w:tblPrEx>
          <w:tblCellMar>
            <w:top w:w="0" w:type="dxa"/>
            <w:bottom w:w="0" w:type="dxa"/>
          </w:tblCellMar>
        </w:tblPrEx>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565BA8D" w14:textId="77777777" w:rsidR="00F94D86" w:rsidRDefault="0081225E">
            <w:pPr>
              <w:pStyle w:val="Standard"/>
              <w:widowControl w:val="0"/>
              <w:spacing w:after="0" w:line="240" w:lineRule="auto"/>
              <w:jc w:val="center"/>
              <w:rPr>
                <w:color w:val="FFFFFF"/>
              </w:rPr>
            </w:pPr>
            <w:r>
              <w:rPr>
                <w:color w:val="FFFFFF"/>
              </w:rPr>
              <w:t>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AB29CCC" w14:textId="77777777" w:rsidR="00F94D86" w:rsidRDefault="0081225E">
            <w:pPr>
              <w:pStyle w:val="Standard"/>
              <w:spacing w:after="0"/>
              <w:rPr>
                <w:color w:val="FFFFFF"/>
              </w:rPr>
            </w:pPr>
            <w:r>
              <w:rPr>
                <w:color w:val="FFFFFF"/>
              </w:rPr>
              <w:t xml:space="preserve">What would be the main benefits and </w:t>
            </w:r>
            <w:r>
              <w:rPr>
                <w:color w:val="FFFFFF"/>
              </w:rPr>
              <w:t>disadvantages of moving from a ‘no concern for use’ approach to a ‘secure, trusted and safe’ approach?</w:t>
            </w:r>
          </w:p>
        </w:tc>
      </w:tr>
      <w:tr w:rsidR="00F94D86" w14:paraId="17499910" w14:textId="77777777">
        <w:tblPrEx>
          <w:tblCellMar>
            <w:top w:w="0" w:type="dxa"/>
            <w:bottom w:w="0" w:type="dxa"/>
          </w:tblCellMar>
        </w:tblPrEx>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42DCFB7A" w14:textId="77777777" w:rsidR="00F94D86" w:rsidRDefault="00F94D86">
            <w:pPr>
              <w:pStyle w:val="Standard"/>
              <w:spacing w:after="0"/>
              <w:rPr>
                <w:color w:val="002060"/>
              </w:rPr>
            </w:pPr>
          </w:p>
          <w:p w14:paraId="32A84792" w14:textId="77777777" w:rsidR="00F94D86" w:rsidRDefault="0081225E">
            <w:pPr>
              <w:pStyle w:val="Standard"/>
              <w:spacing w:after="0"/>
              <w:rPr>
                <w:color w:val="002060"/>
              </w:rPr>
            </w:pPr>
            <w:r>
              <w:rPr>
                <w:color w:val="002060"/>
              </w:rPr>
              <w:t>See answer to question 3</w:t>
            </w:r>
          </w:p>
          <w:p w14:paraId="7CCE741E" w14:textId="77777777" w:rsidR="00F94D86" w:rsidRDefault="00F94D86">
            <w:pPr>
              <w:pStyle w:val="Standard"/>
              <w:spacing w:after="0"/>
              <w:rPr>
                <w:color w:val="002060"/>
              </w:rPr>
            </w:pPr>
          </w:p>
        </w:tc>
      </w:tr>
      <w:tr w:rsidR="00F94D86" w14:paraId="2CCC29D4" w14:textId="77777777">
        <w:tblPrEx>
          <w:tblCellMar>
            <w:top w:w="0" w:type="dxa"/>
            <w:bottom w:w="0" w:type="dxa"/>
          </w:tblCellMar>
        </w:tblPrEx>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D81BF85" w14:textId="77777777" w:rsidR="00F94D86" w:rsidRDefault="0081225E">
            <w:pPr>
              <w:pStyle w:val="Standard"/>
              <w:widowControl w:val="0"/>
              <w:spacing w:after="0" w:line="240" w:lineRule="auto"/>
              <w:jc w:val="center"/>
              <w:rPr>
                <w:color w:val="FFFFFF"/>
              </w:rPr>
            </w:pPr>
            <w:bookmarkStart w:id="10" w:name="_u6jp68breu1n"/>
            <w:bookmarkEnd w:id="10"/>
            <w:r>
              <w:rPr>
                <w:color w:val="FFFFFF"/>
              </w:rPr>
              <w:t>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59D40CF" w14:textId="77777777" w:rsidR="00F94D86" w:rsidRDefault="0081225E">
            <w:pPr>
              <w:pStyle w:val="Standard"/>
              <w:spacing w:after="0"/>
              <w:rPr>
                <w:color w:val="FFFFFF"/>
              </w:rPr>
            </w:pPr>
            <w:r>
              <w:rPr>
                <w:color w:val="FFFFFF"/>
              </w:rPr>
              <w:t xml:space="preserve">Do you think there should be a new ‘open and accessible’ principle? Why / why not? Do you have any comments on the </w:t>
            </w:r>
            <w:r>
              <w:rPr>
                <w:color w:val="FFFFFF"/>
              </w:rPr>
              <w:t>proposed formulation of the new principle?</w:t>
            </w:r>
          </w:p>
        </w:tc>
      </w:tr>
      <w:tr w:rsidR="00F94D86" w14:paraId="1717BDDB" w14:textId="77777777">
        <w:tblPrEx>
          <w:tblCellMar>
            <w:top w:w="0" w:type="dxa"/>
            <w:bottom w:w="0" w:type="dxa"/>
          </w:tblCellMar>
        </w:tblPrEx>
        <w:trPr>
          <w:trHeight w:val="135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F6D81C2" w14:textId="77777777" w:rsidR="00F94D86" w:rsidRDefault="0081225E">
            <w:pPr>
              <w:pStyle w:val="Standard"/>
              <w:spacing w:after="0"/>
              <w:rPr>
                <w:color w:val="002060"/>
              </w:rPr>
            </w:pPr>
            <w:r>
              <w:rPr>
                <w:color w:val="002060"/>
              </w:rPr>
              <w:t>Yes. I thought we already had this, perhaps it was unstated.</w:t>
            </w:r>
          </w:p>
        </w:tc>
      </w:tr>
      <w:tr w:rsidR="00F94D86" w14:paraId="20128329" w14:textId="77777777">
        <w:tblPrEx>
          <w:tblCellMar>
            <w:top w:w="0" w:type="dxa"/>
            <w:bottom w:w="0" w:type="dxa"/>
          </w:tblCellMar>
        </w:tblPrEx>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4DB2DE3" w14:textId="77777777" w:rsidR="00F94D86" w:rsidRDefault="0081225E">
            <w:pPr>
              <w:pStyle w:val="Standard"/>
              <w:widowControl w:val="0"/>
              <w:spacing w:after="0" w:line="240" w:lineRule="auto"/>
              <w:jc w:val="center"/>
              <w:rPr>
                <w:color w:val="FFFFFF"/>
              </w:rPr>
            </w:pPr>
            <w:bookmarkStart w:id="11" w:name="_hdsg9g7ednv0"/>
            <w:bookmarkEnd w:id="11"/>
            <w:r>
              <w:rPr>
                <w:color w:val="FFFFFF"/>
              </w:rPr>
              <w:t>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77C2133" w14:textId="77777777" w:rsidR="00F94D86" w:rsidRDefault="0081225E">
            <w:pPr>
              <w:pStyle w:val="Standard"/>
              <w:spacing w:after="0"/>
              <w:rPr>
                <w:color w:val="FFFFFF"/>
              </w:rPr>
            </w:pPr>
            <w:r>
              <w:rPr>
                <w:color w:val="FFFFFF"/>
              </w:rPr>
              <w:t xml:space="preserve">Do you think there should be a new ‘New Zealand benefit’ principle? Why / why not? Do you have any comments on the proposed formulation of the </w:t>
            </w:r>
            <w:r>
              <w:rPr>
                <w:color w:val="FFFFFF"/>
              </w:rPr>
              <w:t>new principle?</w:t>
            </w:r>
          </w:p>
        </w:tc>
      </w:tr>
      <w:tr w:rsidR="00F94D86" w14:paraId="5728D44E" w14:textId="77777777">
        <w:tblPrEx>
          <w:tblCellMar>
            <w:top w:w="0" w:type="dxa"/>
            <w:bottom w:w="0" w:type="dxa"/>
          </w:tblCellMar>
        </w:tblPrEx>
        <w:trPr>
          <w:trHeight w:val="135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13E8960" w14:textId="77777777" w:rsidR="00F94D86" w:rsidRDefault="0081225E">
            <w:pPr>
              <w:pStyle w:val="Standard"/>
              <w:spacing w:after="0"/>
              <w:rPr>
                <w:color w:val="002060"/>
              </w:rPr>
            </w:pPr>
            <w:r>
              <w:rPr>
                <w:color w:val="002060"/>
              </w:rPr>
              <w:t>Not sure. Who would be the judge of this?</w:t>
            </w:r>
          </w:p>
        </w:tc>
      </w:tr>
      <w:tr w:rsidR="00F94D86" w14:paraId="44382D83" w14:textId="77777777">
        <w:tblPrEx>
          <w:tblCellMar>
            <w:top w:w="0" w:type="dxa"/>
            <w:bottom w:w="0" w:type="dxa"/>
          </w:tblCellMar>
        </w:tblPrEx>
        <w:trPr>
          <w:trHeight w:val="1335"/>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465A986" w14:textId="77777777" w:rsidR="00F94D86" w:rsidRDefault="0081225E">
            <w:pPr>
              <w:pStyle w:val="Standard"/>
              <w:widowControl w:val="0"/>
              <w:spacing w:after="0" w:line="240" w:lineRule="auto"/>
              <w:jc w:val="center"/>
              <w:rPr>
                <w:color w:val="FFFFFF"/>
              </w:rPr>
            </w:pPr>
            <w:r>
              <w:rPr>
                <w:color w:val="FFFFFF"/>
              </w:rPr>
              <w:t>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B256247" w14:textId="77777777" w:rsidR="00F94D86" w:rsidRDefault="0081225E">
            <w:pPr>
              <w:pStyle w:val="Standard"/>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F94D86" w14:paraId="63807D24" w14:textId="77777777">
        <w:tblPrEx>
          <w:tblCellMar>
            <w:top w:w="0" w:type="dxa"/>
            <w:bottom w:w="0" w:type="dxa"/>
          </w:tblCellMar>
        </w:tblPrEx>
        <w:trPr>
          <w:trHeight w:val="1335"/>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A36CDC3" w14:textId="77777777" w:rsidR="00F94D86" w:rsidRDefault="0081225E">
            <w:pPr>
              <w:pStyle w:val="Standard"/>
              <w:spacing w:after="0"/>
              <w:rPr>
                <w:color w:val="002060"/>
              </w:rPr>
            </w:pPr>
            <w:r>
              <w:rPr>
                <w:color w:val="002060"/>
              </w:rPr>
              <w:lastRenderedPageBreak/>
              <w:t xml:space="preserve">As a </w:t>
            </w:r>
            <w:r>
              <w:rPr>
                <w:color w:val="002060"/>
              </w:rPr>
              <w:t>surrogate for New Zealand society, our treaty obligations need to be met by the administration of .nz. I don’t have sufficient knowledge in this area to have any useful input.</w:t>
            </w:r>
          </w:p>
        </w:tc>
      </w:tr>
      <w:tr w:rsidR="00F94D86" w14:paraId="7D651EA9" w14:textId="77777777">
        <w:tblPrEx>
          <w:tblCellMar>
            <w:top w:w="0" w:type="dxa"/>
            <w:bottom w:w="0" w:type="dxa"/>
          </w:tblCellMar>
        </w:tblPrEx>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34DBCF9" w14:textId="77777777" w:rsidR="00F94D86" w:rsidRDefault="0081225E">
            <w:pPr>
              <w:pStyle w:val="Standard"/>
              <w:widowControl w:val="0"/>
              <w:spacing w:after="0" w:line="240" w:lineRule="auto"/>
              <w:jc w:val="center"/>
              <w:rPr>
                <w:color w:val="FFFFFF"/>
              </w:rPr>
            </w:pPr>
            <w:bookmarkStart w:id="12" w:name="_1j4epb9u4sfd"/>
            <w:bookmarkEnd w:id="12"/>
            <w:r>
              <w:rPr>
                <w:color w:val="FFFFFF"/>
              </w:rPr>
              <w:t>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8576FB3" w14:textId="77777777" w:rsidR="00F94D86" w:rsidRDefault="0081225E">
            <w:pPr>
              <w:pStyle w:val="Standard"/>
              <w:spacing w:after="0"/>
              <w:rPr>
                <w:color w:val="FFFFFF"/>
              </w:rPr>
            </w:pPr>
            <w:r>
              <w:rPr>
                <w:color w:val="FFFFFF"/>
              </w:rPr>
              <w:t>Do you think there should be a new guiding principle on enabling New Zealand</w:t>
            </w:r>
            <w:r>
              <w:rPr>
                <w:color w:val="FFFFFF"/>
              </w:rPr>
              <w:t xml:space="preserve"> to grow and develop? Why / why not? Do you have any comments on the proposed formulation of the new principle?</w:t>
            </w:r>
          </w:p>
        </w:tc>
      </w:tr>
      <w:tr w:rsidR="00F94D86" w14:paraId="22B65951" w14:textId="77777777">
        <w:tblPrEx>
          <w:tblCellMar>
            <w:top w:w="0" w:type="dxa"/>
            <w:bottom w:w="0" w:type="dxa"/>
          </w:tblCellMar>
        </w:tblPrEx>
        <w:trPr>
          <w:trHeight w:val="135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B56242B" w14:textId="77777777" w:rsidR="00F94D86" w:rsidRDefault="0081225E">
            <w:pPr>
              <w:pStyle w:val="Standard"/>
              <w:spacing w:after="0"/>
              <w:rPr>
                <w:color w:val="002060"/>
              </w:rPr>
            </w:pPr>
            <w:r>
              <w:rPr>
                <w:color w:val="002060"/>
              </w:rPr>
              <w:t>No opinion</w:t>
            </w:r>
          </w:p>
        </w:tc>
      </w:tr>
      <w:tr w:rsidR="00F94D86" w14:paraId="26219848" w14:textId="77777777">
        <w:tblPrEx>
          <w:tblCellMar>
            <w:top w:w="0" w:type="dxa"/>
            <w:bottom w:w="0" w:type="dxa"/>
          </w:tblCellMar>
        </w:tblPrEx>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88D4E25" w14:textId="77777777" w:rsidR="00F94D86" w:rsidRDefault="0081225E">
            <w:pPr>
              <w:pStyle w:val="Standard"/>
              <w:widowControl w:val="0"/>
              <w:spacing w:after="0" w:line="240" w:lineRule="auto"/>
              <w:jc w:val="center"/>
              <w:rPr>
                <w:color w:val="FFFFFF"/>
              </w:rPr>
            </w:pPr>
            <w:bookmarkStart w:id="13" w:name="_bwghdjgti47q"/>
            <w:bookmarkStart w:id="14" w:name="_671486wunmft"/>
            <w:bookmarkEnd w:id="13"/>
            <w:bookmarkEnd w:id="14"/>
            <w:r>
              <w:rPr>
                <w:color w:val="FFFFFF"/>
              </w:rPr>
              <w:t>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FFBB37C" w14:textId="77777777" w:rsidR="00F94D86" w:rsidRDefault="0081225E">
            <w:pPr>
              <w:pStyle w:val="Standard"/>
              <w:spacing w:after="0"/>
              <w:rPr>
                <w:color w:val="FFFFFF"/>
              </w:rPr>
            </w:pPr>
            <w:r>
              <w:rPr>
                <w:color w:val="FFFFFF"/>
              </w:rPr>
              <w:t xml:space="preserve">Do you think there should be two types of principles (guiding principles and operational guidelines) to help manage the .nz </w:t>
            </w:r>
            <w:r>
              <w:rPr>
                <w:color w:val="FFFFFF"/>
              </w:rPr>
              <w:t>domain? Why / why not?</w:t>
            </w:r>
          </w:p>
        </w:tc>
      </w:tr>
      <w:tr w:rsidR="00F94D86" w14:paraId="15C54EAA" w14:textId="77777777">
        <w:tblPrEx>
          <w:tblCellMar>
            <w:top w:w="0" w:type="dxa"/>
            <w:bottom w:w="0" w:type="dxa"/>
          </w:tblCellMar>
        </w:tblPrEx>
        <w:trPr>
          <w:trHeight w:val="135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1DBBBEC" w14:textId="77777777" w:rsidR="00F94D86" w:rsidRDefault="0081225E">
            <w:pPr>
              <w:pStyle w:val="Standard"/>
              <w:spacing w:after="0"/>
              <w:rPr>
                <w:color w:val="002060"/>
              </w:rPr>
            </w:pPr>
            <w:r>
              <w:rPr>
                <w:color w:val="002060"/>
              </w:rPr>
              <w:t>Yes. Unless there are operational guidelines the guiding principles will become large and unwieldy.</w:t>
            </w:r>
          </w:p>
        </w:tc>
      </w:tr>
      <w:tr w:rsidR="00F94D86" w14:paraId="395B44BC"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D678209" w14:textId="77777777" w:rsidR="00F94D86" w:rsidRDefault="0081225E">
            <w:pPr>
              <w:pStyle w:val="Standard"/>
              <w:widowControl w:val="0"/>
              <w:spacing w:after="0" w:line="240" w:lineRule="auto"/>
              <w:jc w:val="center"/>
            </w:pPr>
            <w:bookmarkStart w:id="15" w:name="_nmkort468grf"/>
            <w:bookmarkEnd w:id="15"/>
            <w:r>
              <w:rPr>
                <w:i/>
              </w:rPr>
              <w:br/>
            </w:r>
            <w:bookmarkStart w:id="16" w:name="_c2k3x94duutd"/>
            <w:bookmarkEnd w:id="16"/>
            <w:r>
              <w:rPr>
                <w:color w:val="FFFFFF"/>
              </w:rPr>
              <w:t>10.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6F4688A" w14:textId="77777777" w:rsidR="00F94D86" w:rsidRDefault="0081225E">
            <w:pPr>
              <w:pStyle w:val="Standard"/>
              <w:spacing w:after="0"/>
              <w:rPr>
                <w:color w:val="FFFFFF"/>
              </w:rPr>
            </w:pPr>
            <w:r>
              <w:rPr>
                <w:color w:val="FFFFFF"/>
              </w:rPr>
              <w:t>Do you agree that the ‘rule of law’ principle should not be retained as an operational guideline? Why / why not?</w:t>
            </w:r>
          </w:p>
        </w:tc>
      </w:tr>
      <w:tr w:rsidR="00F94D86" w14:paraId="331620C8"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D68A886" w14:textId="77777777" w:rsidR="00F94D86" w:rsidRDefault="0081225E">
            <w:pPr>
              <w:pStyle w:val="Standard"/>
              <w:spacing w:after="0"/>
              <w:rPr>
                <w:color w:val="002060"/>
              </w:rPr>
            </w:pPr>
            <w:r>
              <w:rPr>
                <w:color w:val="002060"/>
              </w:rPr>
              <w:t xml:space="preserve">Not sure I </w:t>
            </w:r>
            <w:r>
              <w:rPr>
                <w:color w:val="002060"/>
              </w:rPr>
              <w:t>understand this. As noted New Zealand law applies to the operation of the .nz domain name space. No foreign laws should ever be applied.</w:t>
            </w:r>
          </w:p>
        </w:tc>
      </w:tr>
      <w:tr w:rsidR="00F94D86" w14:paraId="1C39109A"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2F4551F" w14:textId="77777777" w:rsidR="00F94D86" w:rsidRDefault="0081225E">
            <w:pPr>
              <w:pStyle w:val="Standard"/>
              <w:widowControl w:val="0"/>
              <w:spacing w:after="0" w:line="240" w:lineRule="auto"/>
              <w:jc w:val="center"/>
              <w:rPr>
                <w:color w:val="FFFFFF"/>
              </w:rPr>
            </w:pPr>
            <w:bookmarkStart w:id="17" w:name="_osh4x3g4szz8"/>
            <w:bookmarkEnd w:id="17"/>
            <w:r>
              <w:rPr>
                <w:color w:val="FFFFFF"/>
              </w:rPr>
              <w:t>11.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2727682" w14:textId="77777777" w:rsidR="00F94D86" w:rsidRDefault="0081225E">
            <w:pPr>
              <w:pStyle w:val="Standard"/>
              <w:spacing w:after="0"/>
              <w:rPr>
                <w:color w:val="FFFFFF"/>
              </w:rPr>
            </w:pPr>
            <w:r>
              <w:rPr>
                <w:color w:val="FFFFFF"/>
              </w:rPr>
              <w:t xml:space="preserve">Do you think the ‘first come first served’ principle should be modified and retained as an operational guideline? </w:t>
            </w:r>
            <w:r>
              <w:rPr>
                <w:color w:val="FFFFFF"/>
              </w:rPr>
              <w:t>Why / why not?</w:t>
            </w:r>
          </w:p>
        </w:tc>
      </w:tr>
      <w:tr w:rsidR="00F94D86" w14:paraId="0199EC85"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43EA056" w14:textId="77777777" w:rsidR="00F94D86" w:rsidRDefault="0081225E">
            <w:pPr>
              <w:pStyle w:val="Standard"/>
              <w:spacing w:after="0"/>
              <w:rPr>
                <w:color w:val="002060"/>
              </w:rPr>
            </w:pPr>
            <w:r>
              <w:rPr>
                <w:color w:val="002060"/>
              </w:rPr>
              <w:t>Yes. It provides a quick low cost facility for registering domain names.</w:t>
            </w:r>
          </w:p>
        </w:tc>
      </w:tr>
      <w:tr w:rsidR="00F94D86" w14:paraId="6E9E8A4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91365AA" w14:textId="77777777" w:rsidR="00F94D86" w:rsidRDefault="0081225E">
            <w:pPr>
              <w:pStyle w:val="Standard"/>
              <w:widowControl w:val="0"/>
              <w:spacing w:after="0" w:line="240" w:lineRule="auto"/>
              <w:jc w:val="center"/>
              <w:rPr>
                <w:color w:val="FFFFFF"/>
              </w:rPr>
            </w:pPr>
            <w:bookmarkStart w:id="18" w:name="_pqzyszops3um"/>
            <w:bookmarkEnd w:id="18"/>
            <w:r>
              <w:rPr>
                <w:color w:val="FFFFFF"/>
              </w:rPr>
              <w:lastRenderedPageBreak/>
              <w:t>12.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82FD8D7" w14:textId="77777777" w:rsidR="00F94D86" w:rsidRDefault="0081225E">
            <w:pPr>
              <w:pStyle w:val="Standard"/>
              <w:spacing w:after="0"/>
              <w:rPr>
                <w:color w:val="FFFFFF"/>
              </w:rPr>
            </w:pPr>
            <w:r>
              <w:rPr>
                <w:color w:val="FFFFFF"/>
              </w:rPr>
              <w:t>Do you think the ‘first come first served’ principle should be modified and retained as an operational guideline? Why / why not?</w:t>
            </w:r>
          </w:p>
        </w:tc>
      </w:tr>
      <w:tr w:rsidR="00F94D86" w14:paraId="51EFF274"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32BC9F7" w14:textId="77777777" w:rsidR="00F94D86" w:rsidRDefault="0081225E">
            <w:pPr>
              <w:pStyle w:val="Standard"/>
              <w:spacing w:after="0"/>
              <w:rPr>
                <w:color w:val="002060"/>
              </w:rPr>
            </w:pPr>
            <w:r>
              <w:rPr>
                <w:color w:val="002060"/>
              </w:rPr>
              <w:t xml:space="preserve">Registrant rights come </w:t>
            </w:r>
            <w:r>
              <w:rPr>
                <w:color w:val="002060"/>
              </w:rPr>
              <w:t>first principle should be retained. Domain names are effectively a form of property and should only be lost following the decision on the basis of facts judged by a competent authority.</w:t>
            </w:r>
          </w:p>
        </w:tc>
      </w:tr>
      <w:tr w:rsidR="00F94D86" w14:paraId="2A672384"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D35314A" w14:textId="77777777" w:rsidR="00F94D86" w:rsidRDefault="0081225E">
            <w:pPr>
              <w:pStyle w:val="Standard"/>
              <w:widowControl w:val="0"/>
              <w:spacing w:after="0" w:line="240" w:lineRule="auto"/>
              <w:jc w:val="center"/>
              <w:rPr>
                <w:color w:val="FFFFFF"/>
              </w:rPr>
            </w:pPr>
            <w:r>
              <w:rPr>
                <w:color w:val="FFFFFF"/>
              </w:rPr>
              <w:t>13.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CB0EC53" w14:textId="77777777" w:rsidR="00F94D86" w:rsidRDefault="0081225E">
            <w:pPr>
              <w:pStyle w:val="Standard"/>
              <w:spacing w:after="0"/>
              <w:rPr>
                <w:color w:val="FFFFFF"/>
              </w:rPr>
            </w:pPr>
            <w:r>
              <w:rPr>
                <w:color w:val="FFFFFF"/>
              </w:rPr>
              <w:t>Do you agree that the ‘low barriers to entry’ principle should be</w:t>
            </w:r>
            <w:r>
              <w:rPr>
                <w:color w:val="FFFFFF"/>
              </w:rPr>
              <w:t xml:space="preserve"> removed? Why / why not?</w:t>
            </w:r>
          </w:p>
        </w:tc>
      </w:tr>
      <w:tr w:rsidR="00F94D86" w14:paraId="5708A018"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1CA4011" w14:textId="77777777" w:rsidR="00F94D86" w:rsidRDefault="0081225E">
            <w:pPr>
              <w:pStyle w:val="Standard"/>
              <w:spacing w:after="0"/>
              <w:rPr>
                <w:color w:val="002060"/>
              </w:rPr>
            </w:pPr>
            <w:r>
              <w:rPr>
                <w:color w:val="002060"/>
              </w:rPr>
              <w:t>Not until the plans for this are further expanded and it is shown how low barriers to entry are at odds with it.</w:t>
            </w:r>
          </w:p>
        </w:tc>
      </w:tr>
      <w:tr w:rsidR="00F94D86" w14:paraId="4BCAD9A9"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0F2A359" w14:textId="77777777" w:rsidR="00F94D86" w:rsidRDefault="0081225E">
            <w:pPr>
              <w:pStyle w:val="Standard"/>
              <w:widowControl w:val="0"/>
              <w:spacing w:after="0" w:line="240" w:lineRule="auto"/>
              <w:jc w:val="center"/>
              <w:rPr>
                <w:color w:val="FFFFFF"/>
              </w:rPr>
            </w:pPr>
            <w:r>
              <w:rPr>
                <w:color w:val="FFFFFF"/>
              </w:rPr>
              <w:t>14.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7712CA6" w14:textId="77777777" w:rsidR="00F94D86" w:rsidRDefault="0081225E">
            <w:pPr>
              <w:pStyle w:val="Standard"/>
              <w:spacing w:after="0"/>
              <w:rPr>
                <w:color w:val="FFFFFF"/>
              </w:rPr>
            </w:pPr>
            <w:r>
              <w:rPr>
                <w:color w:val="FFFFFF"/>
              </w:rPr>
              <w:t xml:space="preserve">Do you agree that the ‘no concern for use’ principle should be modified and retained as an </w:t>
            </w:r>
            <w:r>
              <w:rPr>
                <w:color w:val="FFFFFF"/>
              </w:rPr>
              <w:t>operational guideline? Why / why not?</w:t>
            </w:r>
          </w:p>
        </w:tc>
      </w:tr>
      <w:tr w:rsidR="00F94D86" w14:paraId="4F2F7D0E"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400D096D" w14:textId="77777777" w:rsidR="00F94D86" w:rsidRDefault="0081225E">
            <w:pPr>
              <w:pStyle w:val="Standard"/>
              <w:spacing w:after="0"/>
              <w:rPr>
                <w:color w:val="002060"/>
              </w:rPr>
            </w:pPr>
            <w:r>
              <w:rPr>
                <w:color w:val="002060"/>
              </w:rPr>
              <w:t>Yes. Illegal activity should be removed from the .nz space.</w:t>
            </w:r>
          </w:p>
        </w:tc>
      </w:tr>
      <w:tr w:rsidR="00F94D86" w14:paraId="28AA091C"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6BDD4F7C" w14:textId="77777777" w:rsidR="00F94D86" w:rsidRDefault="0081225E">
            <w:pPr>
              <w:pStyle w:val="Standard"/>
              <w:widowControl w:val="0"/>
              <w:spacing w:after="0" w:line="240" w:lineRule="auto"/>
              <w:jc w:val="center"/>
              <w:rPr>
                <w:color w:val="FFFFFF"/>
              </w:rPr>
            </w:pPr>
            <w:r>
              <w:rPr>
                <w:color w:val="FFFFFF"/>
              </w:rPr>
              <w:t>15.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43F3A3D" w14:textId="77777777" w:rsidR="00F94D86" w:rsidRDefault="0081225E">
            <w:pPr>
              <w:pStyle w:val="Standard"/>
              <w:spacing w:after="0"/>
              <w:rPr>
                <w:color w:val="FFFFFF"/>
              </w:rPr>
            </w:pPr>
            <w:r>
              <w:rPr>
                <w:color w:val="FFFFFF"/>
              </w:rPr>
              <w:t>Do you agree that the ‘structural separation’ principle should be retained as an operational guideline? Why / why not?</w:t>
            </w:r>
          </w:p>
        </w:tc>
      </w:tr>
      <w:tr w:rsidR="00F94D86" w14:paraId="1FDD0EEF"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E2C2D92" w14:textId="77777777" w:rsidR="00F94D86" w:rsidRDefault="0081225E">
            <w:pPr>
              <w:pStyle w:val="Standard"/>
              <w:spacing w:after="0"/>
              <w:rPr>
                <w:color w:val="002060"/>
              </w:rPr>
            </w:pPr>
            <w:r>
              <w:rPr>
                <w:color w:val="002060"/>
              </w:rPr>
              <w:t>Yes</w:t>
            </w:r>
          </w:p>
        </w:tc>
      </w:tr>
      <w:tr w:rsidR="00F94D86" w14:paraId="41CCB9B0"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E92B8F1" w14:textId="77777777" w:rsidR="00F94D86" w:rsidRDefault="0081225E">
            <w:pPr>
              <w:pStyle w:val="Standard"/>
              <w:widowControl w:val="0"/>
              <w:spacing w:after="0" w:line="240" w:lineRule="auto"/>
              <w:jc w:val="center"/>
              <w:rPr>
                <w:color w:val="FFFFFF"/>
              </w:rPr>
            </w:pPr>
            <w:r>
              <w:rPr>
                <w:color w:val="FFFFFF"/>
              </w:rPr>
              <w:t>16.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DCDF8C0" w14:textId="77777777" w:rsidR="00F94D86" w:rsidRDefault="0081225E">
            <w:pPr>
              <w:pStyle w:val="Standard"/>
              <w:spacing w:after="0"/>
              <w:rPr>
                <w:color w:val="FFFFFF"/>
              </w:rPr>
            </w:pPr>
            <w:r>
              <w:rPr>
                <w:color w:val="FFFFFF"/>
              </w:rPr>
              <w:t xml:space="preserve">Do you agree that </w:t>
            </w:r>
            <w:r>
              <w:rPr>
                <w:color w:val="FFFFFF"/>
              </w:rPr>
              <w:t>the ‘clear chain of relationships’ principle should be retained as an operational guideline? Why / why not?</w:t>
            </w:r>
          </w:p>
        </w:tc>
      </w:tr>
      <w:tr w:rsidR="00F94D86" w14:paraId="1F77C260"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5FC69E7" w14:textId="77777777" w:rsidR="00F94D86" w:rsidRDefault="0081225E">
            <w:pPr>
              <w:pStyle w:val="Standard"/>
              <w:spacing w:after="0"/>
              <w:rPr>
                <w:color w:val="002060"/>
              </w:rPr>
            </w:pPr>
            <w:r>
              <w:rPr>
                <w:color w:val="002060"/>
              </w:rPr>
              <w:t>Yes</w:t>
            </w:r>
          </w:p>
        </w:tc>
      </w:tr>
      <w:tr w:rsidR="00F94D86" w14:paraId="2986212E"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0688F3A" w14:textId="77777777" w:rsidR="00F94D86" w:rsidRDefault="0081225E">
            <w:pPr>
              <w:pStyle w:val="Standard"/>
              <w:widowControl w:val="0"/>
              <w:spacing w:after="0" w:line="240" w:lineRule="auto"/>
              <w:jc w:val="center"/>
              <w:rPr>
                <w:color w:val="FFFFFF"/>
              </w:rPr>
            </w:pPr>
            <w:bookmarkStart w:id="19" w:name="_kox4e6ne7xiy"/>
            <w:bookmarkEnd w:id="19"/>
            <w:r>
              <w:rPr>
                <w:color w:val="FFFFFF"/>
              </w:rPr>
              <w:t>17.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64B804E" w14:textId="77777777" w:rsidR="00F94D86" w:rsidRDefault="0081225E">
            <w:pPr>
              <w:pStyle w:val="Standard"/>
              <w:spacing w:after="0"/>
              <w:rPr>
                <w:color w:val="FFFFFF"/>
              </w:rPr>
            </w:pPr>
            <w:r>
              <w:rPr>
                <w:color w:val="FFFFFF"/>
              </w:rPr>
              <w:t>Should the Panel consider any other principles?</w:t>
            </w:r>
          </w:p>
        </w:tc>
      </w:tr>
      <w:tr w:rsidR="00F94D86" w14:paraId="1C99BFA4"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9B3AA52" w14:textId="77777777" w:rsidR="00F94D86" w:rsidRDefault="0081225E">
            <w:pPr>
              <w:pStyle w:val="Standard"/>
              <w:spacing w:after="0"/>
              <w:rPr>
                <w:color w:val="002060"/>
              </w:rPr>
            </w:pPr>
            <w:r>
              <w:rPr>
                <w:color w:val="002060"/>
              </w:rPr>
              <w:lastRenderedPageBreak/>
              <w:t>-</w:t>
            </w:r>
          </w:p>
        </w:tc>
      </w:tr>
      <w:tr w:rsidR="00F94D86" w14:paraId="6824A8F1"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159C4BA" w14:textId="77777777" w:rsidR="00F94D86" w:rsidRDefault="0081225E">
            <w:pPr>
              <w:pStyle w:val="Standard"/>
              <w:widowControl w:val="0"/>
              <w:spacing w:after="0" w:line="240" w:lineRule="auto"/>
              <w:jc w:val="center"/>
              <w:rPr>
                <w:color w:val="FFFFFF"/>
              </w:rPr>
            </w:pPr>
            <w:r>
              <w:rPr>
                <w:color w:val="FFFFFF"/>
              </w:rPr>
              <w:t>18.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BDCFEB7" w14:textId="77777777" w:rsidR="00F94D86" w:rsidRDefault="0081225E">
            <w:pPr>
              <w:pStyle w:val="Standard"/>
              <w:spacing w:after="0"/>
              <w:rPr>
                <w:color w:val="FFFFFF"/>
              </w:rPr>
            </w:pPr>
            <w:r>
              <w:rPr>
                <w:color w:val="FFFFFF"/>
              </w:rPr>
              <w:t xml:space="preserve">Is there anything else the Panel should bear in mind when making </w:t>
            </w:r>
            <w:r>
              <w:rPr>
                <w:color w:val="FFFFFF"/>
              </w:rPr>
              <w:t>recommendations on the principles or operational guidelines for the .nz policies?</w:t>
            </w:r>
          </w:p>
        </w:tc>
      </w:tr>
      <w:tr w:rsidR="00F94D86" w14:paraId="6E62255C"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1720622" w14:textId="77777777" w:rsidR="00F94D86" w:rsidRDefault="0081225E">
            <w:pPr>
              <w:pStyle w:val="Standard"/>
              <w:spacing w:after="0"/>
              <w:rPr>
                <w:color w:val="002060"/>
              </w:rPr>
            </w:pPr>
            <w:r>
              <w:rPr>
                <w:color w:val="002060"/>
              </w:rPr>
              <w:t>-</w:t>
            </w:r>
          </w:p>
        </w:tc>
      </w:tr>
    </w:tbl>
    <w:p w14:paraId="4640208D" w14:textId="77777777" w:rsidR="00F94D86" w:rsidRDefault="0081225E">
      <w:pPr>
        <w:pStyle w:val="Heading2"/>
      </w:pPr>
      <w:bookmarkStart w:id="20" w:name="_i7wlc2ti20ja"/>
      <w:bookmarkEnd w:id="20"/>
      <w:r>
        <w:t xml:space="preserve">Accessibility and openness of .nz domains  </w:t>
      </w:r>
    </w:p>
    <w:p w14:paraId="252D8AE1" w14:textId="77777777" w:rsidR="00F94D86" w:rsidRDefault="0081225E">
      <w:pPr>
        <w:pStyle w:val="Heading3"/>
      </w:pPr>
      <w:bookmarkStart w:id="21" w:name="_k99thorxdosm"/>
      <w:bookmarkEnd w:id="21"/>
      <w:r>
        <w:t>The .nz policies are written only in English</w:t>
      </w:r>
    </w:p>
    <w:p w14:paraId="5F35A26B" w14:textId="77777777" w:rsidR="00F94D86" w:rsidRDefault="0081225E">
      <w:pPr>
        <w:pStyle w:val="ListParagraph"/>
        <w:numPr>
          <w:ilvl w:val="0"/>
          <w:numId w:val="6"/>
        </w:numPr>
      </w:pPr>
      <w:r>
        <w:t>Option A: the current situation</w:t>
      </w:r>
    </w:p>
    <w:p w14:paraId="27A4C40E" w14:textId="77777777" w:rsidR="00F94D86" w:rsidRDefault="0081225E">
      <w:pPr>
        <w:pStyle w:val="ListParagraph"/>
        <w:numPr>
          <w:ilvl w:val="0"/>
          <w:numId w:val="6"/>
        </w:numPr>
      </w:pPr>
      <w:r>
        <w:t xml:space="preserve">Option B: Make the policies available in te </w:t>
      </w:r>
      <w:r>
        <w:t>reo Māori as well as English</w:t>
      </w:r>
    </w:p>
    <w:p w14:paraId="7702171D" w14:textId="77777777" w:rsidR="00F94D86" w:rsidRDefault="0081225E">
      <w:pPr>
        <w:pStyle w:val="ListParagraph"/>
        <w:numPr>
          <w:ilvl w:val="0"/>
          <w:numId w:val="6"/>
        </w:numPr>
      </w:pPr>
      <w:r>
        <w:t>Option C: Make the policies available in te reo Māori and take other accessibility measures like adding other languages over time according to how widely used they are</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5114EB51"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263D9F0F" w14:textId="77777777" w:rsidR="00F94D86" w:rsidRDefault="0081225E">
            <w:pPr>
              <w:pStyle w:val="Standard"/>
              <w:widowControl w:val="0"/>
              <w:spacing w:after="0" w:line="240" w:lineRule="auto"/>
              <w:jc w:val="center"/>
              <w:rPr>
                <w:color w:val="FFFFFF"/>
              </w:rPr>
            </w:pPr>
            <w:r>
              <w:rPr>
                <w:color w:val="FFFFFF"/>
              </w:rPr>
              <w:t>19.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50BCF1A" w14:textId="77777777" w:rsidR="00F94D86" w:rsidRDefault="0081225E">
            <w:pPr>
              <w:pStyle w:val="Standard"/>
              <w:spacing w:after="0"/>
              <w:rPr>
                <w:color w:val="FFFFFF"/>
              </w:rPr>
            </w:pPr>
            <w:r>
              <w:rPr>
                <w:color w:val="FFFFFF"/>
              </w:rPr>
              <w:t xml:space="preserve">Do you agree with our assessment of the options? Why / </w:t>
            </w:r>
            <w:r>
              <w:rPr>
                <w:color w:val="FFFFFF"/>
              </w:rPr>
              <w:t>why not? Are there viable options that we have not mentioned?</w:t>
            </w:r>
          </w:p>
        </w:tc>
      </w:tr>
      <w:tr w:rsidR="00F94D86" w14:paraId="1809355C"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A945838" w14:textId="77777777" w:rsidR="00F94D86" w:rsidRDefault="0081225E">
            <w:pPr>
              <w:pStyle w:val="Standard"/>
              <w:spacing w:after="0"/>
              <w:rPr>
                <w:color w:val="002060"/>
              </w:rPr>
            </w:pPr>
            <w:r>
              <w:rPr>
                <w:color w:val="002060"/>
              </w:rPr>
              <w:t>I’m not sure about how other languages widely used in New Zealand will be determined, but am not opposed to it in principle.</w:t>
            </w:r>
          </w:p>
        </w:tc>
      </w:tr>
      <w:tr w:rsidR="00F94D86" w14:paraId="3925904A"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450DC2B" w14:textId="77777777" w:rsidR="00F94D86" w:rsidRDefault="0081225E">
            <w:pPr>
              <w:pStyle w:val="Standard"/>
              <w:widowControl w:val="0"/>
              <w:spacing w:after="0" w:line="240" w:lineRule="auto"/>
              <w:jc w:val="center"/>
              <w:rPr>
                <w:color w:val="FFFFFF"/>
              </w:rPr>
            </w:pPr>
            <w:r>
              <w:rPr>
                <w:color w:val="FFFFFF"/>
              </w:rPr>
              <w:t>20.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D1B3DFB" w14:textId="77777777" w:rsidR="00F94D86" w:rsidRDefault="0081225E">
            <w:pPr>
              <w:pStyle w:val="Standard"/>
              <w:spacing w:after="0"/>
              <w:rPr>
                <w:color w:val="FFFFFF"/>
              </w:rPr>
            </w:pPr>
            <w:r>
              <w:rPr>
                <w:color w:val="FFFFFF"/>
              </w:rPr>
              <w:t>Which option do you prefer? Why?</w:t>
            </w:r>
          </w:p>
        </w:tc>
      </w:tr>
      <w:tr w:rsidR="00F94D86" w14:paraId="083AC28D"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11D3302" w14:textId="77777777" w:rsidR="00F94D86" w:rsidRDefault="0081225E">
            <w:pPr>
              <w:pStyle w:val="Standard"/>
              <w:spacing w:after="0"/>
              <w:rPr>
                <w:color w:val="002060"/>
              </w:rPr>
            </w:pPr>
            <w:r>
              <w:rPr>
                <w:color w:val="002060"/>
              </w:rPr>
              <w:t>C.</w:t>
            </w:r>
          </w:p>
        </w:tc>
      </w:tr>
    </w:tbl>
    <w:p w14:paraId="51464136" w14:textId="77777777" w:rsidR="00F94D86" w:rsidRDefault="00F94D86">
      <w:pPr>
        <w:pStyle w:val="Standard"/>
        <w:ind w:left="720"/>
        <w:rPr>
          <w:color w:val="000000"/>
        </w:rPr>
      </w:pPr>
    </w:p>
    <w:p w14:paraId="0F4091FB" w14:textId="77777777" w:rsidR="00F94D86" w:rsidRDefault="0081225E">
      <w:pPr>
        <w:pStyle w:val="Heading3"/>
      </w:pPr>
      <w:bookmarkStart w:id="22" w:name="_z05jtlfr423i"/>
      <w:bookmarkEnd w:id="22"/>
      <w:r>
        <w:lastRenderedPageBreak/>
        <w:t xml:space="preserve">Lack of </w:t>
      </w:r>
      <w:r>
        <w:t>availability of characters other than English and te reo Māori alphabets in .nz domain names</w:t>
      </w:r>
    </w:p>
    <w:p w14:paraId="3B2D0A19" w14:textId="77777777" w:rsidR="00F94D86" w:rsidRDefault="0081225E">
      <w:pPr>
        <w:pStyle w:val="ListParagraph"/>
        <w:numPr>
          <w:ilvl w:val="0"/>
          <w:numId w:val="7"/>
        </w:numPr>
        <w:rPr>
          <w:bCs/>
        </w:rPr>
      </w:pPr>
      <w:r>
        <w:rPr>
          <w:bCs/>
        </w:rPr>
        <w:t>Option A: the current situation</w:t>
      </w:r>
    </w:p>
    <w:p w14:paraId="49E93899" w14:textId="77777777" w:rsidR="00F94D86" w:rsidRDefault="0081225E">
      <w:pPr>
        <w:pStyle w:val="ListParagraph"/>
        <w:numPr>
          <w:ilvl w:val="0"/>
          <w:numId w:val="7"/>
        </w:numPr>
        <w:rPr>
          <w:bCs/>
        </w:rPr>
      </w:pPr>
      <w:r>
        <w:rPr>
          <w:bCs/>
        </w:rPr>
        <w:t>Option B: support additional characters as demand arises</w:t>
      </w:r>
    </w:p>
    <w:p w14:paraId="132D256B" w14:textId="77777777" w:rsidR="00F94D86" w:rsidRDefault="0081225E">
      <w:pPr>
        <w:pStyle w:val="ListParagraph"/>
        <w:numPr>
          <w:ilvl w:val="0"/>
          <w:numId w:val="7"/>
        </w:numPr>
        <w:rPr>
          <w:bCs/>
        </w:rPr>
      </w:pPr>
      <w:r>
        <w:rPr>
          <w:bCs/>
        </w:rPr>
        <w:t xml:space="preserve">Option C: support all characters for most widely used New Zealand </w:t>
      </w:r>
      <w:r>
        <w:rPr>
          <w:bCs/>
        </w:rPr>
        <w:t>languages</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747848EE"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601398F" w14:textId="77777777" w:rsidR="00F94D86" w:rsidRDefault="0081225E">
            <w:pPr>
              <w:pStyle w:val="Standard"/>
              <w:widowControl w:val="0"/>
              <w:spacing w:after="0" w:line="240" w:lineRule="auto"/>
              <w:jc w:val="center"/>
              <w:rPr>
                <w:color w:val="FFFFFF"/>
              </w:rPr>
            </w:pPr>
            <w:r>
              <w:rPr>
                <w:color w:val="FFFFFF"/>
              </w:rPr>
              <w:t>21.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80A0BED"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28924495"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4592B764" w14:textId="77777777" w:rsidR="00F94D86" w:rsidRDefault="0081225E">
            <w:pPr>
              <w:pStyle w:val="Standard"/>
              <w:spacing w:after="0"/>
              <w:rPr>
                <w:color w:val="002060"/>
              </w:rPr>
            </w:pPr>
            <w:r>
              <w:rPr>
                <w:color w:val="002060"/>
              </w:rPr>
              <w:t>Reasonable.</w:t>
            </w:r>
          </w:p>
        </w:tc>
      </w:tr>
      <w:tr w:rsidR="00F94D86" w14:paraId="30CEC760"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E5DC606" w14:textId="77777777" w:rsidR="00F94D86" w:rsidRDefault="0081225E">
            <w:pPr>
              <w:pStyle w:val="Standard"/>
              <w:widowControl w:val="0"/>
              <w:spacing w:after="0" w:line="240" w:lineRule="auto"/>
              <w:jc w:val="center"/>
              <w:rPr>
                <w:color w:val="FFFFFF"/>
              </w:rPr>
            </w:pPr>
            <w:r>
              <w:rPr>
                <w:color w:val="FFFFFF"/>
              </w:rPr>
              <w:t>22.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E828901" w14:textId="77777777" w:rsidR="00F94D86" w:rsidRDefault="0081225E">
            <w:pPr>
              <w:pStyle w:val="Standard"/>
              <w:spacing w:after="0"/>
              <w:rPr>
                <w:color w:val="FFFFFF"/>
              </w:rPr>
            </w:pPr>
            <w:r>
              <w:rPr>
                <w:color w:val="FFFFFF"/>
              </w:rPr>
              <w:t>Which option do you prefer? Why?</w:t>
            </w:r>
          </w:p>
        </w:tc>
      </w:tr>
      <w:tr w:rsidR="00F94D86" w14:paraId="738AC587"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7C389D1" w14:textId="77777777" w:rsidR="00F94D86" w:rsidRDefault="0081225E">
            <w:pPr>
              <w:pStyle w:val="Standard"/>
              <w:spacing w:after="0"/>
              <w:rPr>
                <w:color w:val="002060"/>
              </w:rPr>
            </w:pPr>
            <w:r>
              <w:rPr>
                <w:color w:val="002060"/>
              </w:rPr>
              <w:t>Either A or C are good.</w:t>
            </w:r>
            <w:r>
              <w:rPr>
                <w:color w:val="002060"/>
              </w:rPr>
              <w:br/>
            </w:r>
            <w:r>
              <w:rPr>
                <w:color w:val="002060"/>
              </w:rPr>
              <w:br/>
            </w:r>
            <w:r>
              <w:rPr>
                <w:color w:val="002060"/>
              </w:rPr>
              <w:t xml:space="preserve">I’m not sure how demand for B would be </w:t>
            </w:r>
            <w:r>
              <w:rPr>
                <w:color w:val="002060"/>
              </w:rPr>
              <w:t>assessed.</w:t>
            </w:r>
          </w:p>
        </w:tc>
      </w:tr>
    </w:tbl>
    <w:p w14:paraId="2DC8CB7F" w14:textId="77777777" w:rsidR="00F94D86" w:rsidRDefault="00F94D86">
      <w:pPr>
        <w:pStyle w:val="Standard"/>
      </w:pPr>
    </w:p>
    <w:p w14:paraId="0B339FEE" w14:textId="77777777" w:rsidR="00F94D86" w:rsidRDefault="0081225E">
      <w:pPr>
        <w:pStyle w:val="Heading3"/>
      </w:pPr>
      <w:bookmarkStart w:id="23" w:name="_ivip09f8jxfl"/>
      <w:bookmarkEnd w:id="23"/>
      <w:r>
        <w:t>No geographical limits on registrants</w:t>
      </w:r>
    </w:p>
    <w:p w14:paraId="568B2A4D" w14:textId="77777777" w:rsidR="00F94D86" w:rsidRDefault="0081225E">
      <w:pPr>
        <w:pStyle w:val="ListParagraph"/>
        <w:numPr>
          <w:ilvl w:val="0"/>
          <w:numId w:val="8"/>
        </w:numPr>
      </w:pPr>
      <w:bookmarkStart w:id="24" w:name="_ot2537ky1o8r"/>
      <w:bookmarkEnd w:id="24"/>
      <w:r>
        <w:t>Option A: The current situation</w:t>
      </w:r>
    </w:p>
    <w:p w14:paraId="33E2B8B2" w14:textId="77777777" w:rsidR="00F94D86" w:rsidRDefault="0081225E">
      <w:pPr>
        <w:pStyle w:val="ListParagraph"/>
        <w:numPr>
          <w:ilvl w:val="0"/>
          <w:numId w:val="8"/>
        </w:numPr>
      </w:pPr>
      <w:bookmarkStart w:id="25" w:name="_rk0sqqh8tv8m"/>
      <w:bookmarkEnd w:id="25"/>
      <w:r>
        <w:t>Option B: Educate .nz users that .nz domain names can be held from anywhere around the world</w:t>
      </w:r>
    </w:p>
    <w:p w14:paraId="1BD44DA6" w14:textId="77777777" w:rsidR="00F94D86" w:rsidRDefault="0081225E">
      <w:pPr>
        <w:pStyle w:val="ListParagraph"/>
        <w:numPr>
          <w:ilvl w:val="0"/>
          <w:numId w:val="8"/>
        </w:numPr>
      </w:pPr>
      <w:bookmarkStart w:id="26" w:name="_hjascn54250z"/>
      <w:bookmarkEnd w:id="26"/>
      <w:r>
        <w:t>Option C: Impose a local presence requirement</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55685E7F"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AB389A2" w14:textId="77777777" w:rsidR="00F94D86" w:rsidRDefault="0081225E">
            <w:pPr>
              <w:pStyle w:val="Standard"/>
              <w:widowControl w:val="0"/>
              <w:spacing w:after="0" w:line="240" w:lineRule="auto"/>
              <w:jc w:val="center"/>
              <w:rPr>
                <w:color w:val="FFFFFF"/>
              </w:rPr>
            </w:pPr>
            <w:r>
              <w:rPr>
                <w:color w:val="FFFFFF"/>
              </w:rPr>
              <w:t>23.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4B3EBC3" w14:textId="77777777" w:rsidR="00F94D86" w:rsidRDefault="0081225E">
            <w:pPr>
              <w:pStyle w:val="Standard"/>
              <w:spacing w:after="0"/>
              <w:rPr>
                <w:color w:val="FFFFFF"/>
              </w:rPr>
            </w:pPr>
            <w:r>
              <w:rPr>
                <w:color w:val="FFFFFF"/>
              </w:rPr>
              <w:t xml:space="preserve">Do you agree with our </w:t>
            </w:r>
            <w:r>
              <w:rPr>
                <w:color w:val="FFFFFF"/>
              </w:rPr>
              <w:t>assessment of the options? Why / why not? Are there viable options that we have not mentioned?</w:t>
            </w:r>
          </w:p>
        </w:tc>
      </w:tr>
      <w:tr w:rsidR="00F94D86" w14:paraId="712B607B"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FFE12FE" w14:textId="77777777" w:rsidR="00F94D86" w:rsidRDefault="0081225E">
            <w:pPr>
              <w:pStyle w:val="Standard"/>
              <w:spacing w:after="0"/>
              <w:rPr>
                <w:color w:val="002060"/>
              </w:rPr>
            </w:pPr>
            <w:r>
              <w:rPr>
                <w:color w:val="002060"/>
              </w:rPr>
              <w:t>They are reasonable</w:t>
            </w:r>
          </w:p>
        </w:tc>
      </w:tr>
      <w:tr w:rsidR="00F94D86" w14:paraId="2E8A130B"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28213018" w14:textId="77777777" w:rsidR="00F94D86" w:rsidRDefault="0081225E">
            <w:pPr>
              <w:pStyle w:val="Standard"/>
              <w:widowControl w:val="0"/>
              <w:spacing w:after="0" w:line="240" w:lineRule="auto"/>
              <w:jc w:val="center"/>
              <w:rPr>
                <w:color w:val="FFFFFF"/>
              </w:rPr>
            </w:pPr>
            <w:r>
              <w:rPr>
                <w:color w:val="FFFFFF"/>
              </w:rPr>
              <w:lastRenderedPageBreak/>
              <w:t>24.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C3EC14B" w14:textId="77777777" w:rsidR="00F94D86" w:rsidRDefault="0081225E">
            <w:pPr>
              <w:pStyle w:val="Standard"/>
              <w:spacing w:after="0"/>
              <w:rPr>
                <w:color w:val="FFFFFF"/>
              </w:rPr>
            </w:pPr>
            <w:r>
              <w:rPr>
                <w:color w:val="FFFFFF"/>
              </w:rPr>
              <w:t>Which option do you prefer? Why?</w:t>
            </w:r>
          </w:p>
        </w:tc>
      </w:tr>
      <w:tr w:rsidR="00F94D86" w14:paraId="3BE9465E"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2095AB3" w14:textId="77777777" w:rsidR="00F94D86" w:rsidRDefault="0081225E">
            <w:pPr>
              <w:pStyle w:val="Standard"/>
              <w:spacing w:after="0"/>
              <w:rPr>
                <w:color w:val="002060"/>
              </w:rPr>
            </w:pPr>
            <w:r>
              <w:rPr>
                <w:color w:val="002060"/>
              </w:rPr>
              <w:t xml:space="preserve">I would like to see a .nz presence requirement to give consumers added confidence when dealing </w:t>
            </w:r>
            <w:r>
              <w:rPr>
                <w:color w:val="002060"/>
              </w:rPr>
              <w:t>with websites that have .nz in the name.</w:t>
            </w:r>
          </w:p>
        </w:tc>
      </w:tr>
    </w:tbl>
    <w:p w14:paraId="7F3D469C" w14:textId="77777777" w:rsidR="00F94D86" w:rsidRDefault="00F94D86">
      <w:pPr>
        <w:pStyle w:val="Standard"/>
      </w:pPr>
    </w:p>
    <w:p w14:paraId="6CCAC3EF" w14:textId="77777777" w:rsidR="00F94D86" w:rsidRDefault="0081225E">
      <w:pPr>
        <w:pStyle w:val="Heading2"/>
      </w:pPr>
      <w:bookmarkStart w:id="27" w:name="_uep6mxa90z9o"/>
      <w:bookmarkStart w:id="28" w:name="_quref956csss"/>
      <w:bookmarkEnd w:id="27"/>
      <w:bookmarkEnd w:id="28"/>
      <w:r>
        <w:t>Security and trust</w:t>
      </w:r>
    </w:p>
    <w:p w14:paraId="39CB8C01" w14:textId="77777777" w:rsidR="00F94D86" w:rsidRDefault="0081225E">
      <w:pPr>
        <w:pStyle w:val="Heading3"/>
      </w:pPr>
      <w:bookmarkStart w:id="29" w:name="_dyxppnbgi50j"/>
      <w:bookmarkEnd w:id="29"/>
      <w:r>
        <w:t>Domain and website content abuse</w:t>
      </w:r>
    </w:p>
    <w:p w14:paraId="50C6D6A8" w14:textId="77777777" w:rsidR="00F94D86" w:rsidRDefault="0081225E">
      <w:pPr>
        <w:pStyle w:val="ListParagraph"/>
        <w:numPr>
          <w:ilvl w:val="0"/>
          <w:numId w:val="9"/>
        </w:numPr>
        <w:spacing w:before="200" w:after="0"/>
        <w:rPr>
          <w:bCs/>
        </w:rPr>
      </w:pPr>
      <w:r>
        <w:rPr>
          <w:bCs/>
        </w:rPr>
        <w:t>Option A: The current situation</w:t>
      </w:r>
    </w:p>
    <w:p w14:paraId="7725D221" w14:textId="77777777" w:rsidR="00F94D86" w:rsidRDefault="0081225E">
      <w:pPr>
        <w:pStyle w:val="ListParagraph"/>
        <w:numPr>
          <w:ilvl w:val="0"/>
          <w:numId w:val="9"/>
        </w:numPr>
        <w:spacing w:before="200" w:after="0"/>
        <w:rPr>
          <w:bCs/>
        </w:rPr>
      </w:pPr>
      <w:r>
        <w:rPr>
          <w:bCs/>
        </w:rPr>
        <w:t>Option B: ‘No concern for use’</w:t>
      </w:r>
    </w:p>
    <w:p w14:paraId="00FB39CC" w14:textId="77777777" w:rsidR="00F94D86" w:rsidRDefault="0081225E">
      <w:pPr>
        <w:pStyle w:val="ListParagraph"/>
        <w:numPr>
          <w:ilvl w:val="0"/>
          <w:numId w:val="9"/>
        </w:numPr>
        <w:spacing w:before="200" w:after="0"/>
        <w:rPr>
          <w:bCs/>
        </w:rPr>
      </w:pPr>
      <w:r>
        <w:rPr>
          <w:bCs/>
        </w:rPr>
        <w:t>Option C: Suspension of a domain name on advice by a trusted notifier</w:t>
      </w:r>
    </w:p>
    <w:p w14:paraId="40E4F9B0" w14:textId="77777777" w:rsidR="00F94D86" w:rsidRDefault="0081225E">
      <w:pPr>
        <w:pStyle w:val="ListParagraph"/>
        <w:numPr>
          <w:ilvl w:val="0"/>
          <w:numId w:val="9"/>
        </w:numPr>
        <w:spacing w:before="200" w:after="0"/>
        <w:rPr>
          <w:bCs/>
        </w:rPr>
      </w:pPr>
      <w:r>
        <w:rPr>
          <w:bCs/>
        </w:rPr>
        <w:t xml:space="preserve">Option D: Implement an </w:t>
      </w:r>
      <w:r>
        <w:rPr>
          <w:bCs/>
        </w:rPr>
        <w:t>‘acceptable use’ policy</w:t>
      </w:r>
    </w:p>
    <w:p w14:paraId="2B4B9FB8"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02626E02"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F3B1F6D" w14:textId="77777777" w:rsidR="00F94D86" w:rsidRDefault="0081225E">
            <w:pPr>
              <w:pStyle w:val="Standard"/>
              <w:widowControl w:val="0"/>
              <w:spacing w:after="0" w:line="240" w:lineRule="auto"/>
              <w:jc w:val="center"/>
              <w:rPr>
                <w:color w:val="FFFFFF"/>
              </w:rPr>
            </w:pPr>
            <w:r>
              <w:rPr>
                <w:color w:val="FFFFFF"/>
              </w:rPr>
              <w:t>25.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A315A4F"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76DF167F"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522E605" w14:textId="77777777" w:rsidR="00F94D86" w:rsidRDefault="00F94D86">
            <w:pPr>
              <w:pStyle w:val="Standard"/>
              <w:spacing w:after="0"/>
              <w:rPr>
                <w:color w:val="002060"/>
              </w:rPr>
            </w:pPr>
          </w:p>
        </w:tc>
      </w:tr>
      <w:tr w:rsidR="00F94D86" w14:paraId="5A297FE1"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676EFE52" w14:textId="77777777" w:rsidR="00F94D86" w:rsidRDefault="0081225E">
            <w:pPr>
              <w:pStyle w:val="Standard"/>
              <w:widowControl w:val="0"/>
              <w:spacing w:after="0" w:line="240" w:lineRule="auto"/>
              <w:jc w:val="center"/>
              <w:rPr>
                <w:color w:val="FFFFFF"/>
              </w:rPr>
            </w:pPr>
            <w:r>
              <w:rPr>
                <w:color w:val="FFFFFF"/>
              </w:rPr>
              <w:t>26.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81F771E" w14:textId="77777777" w:rsidR="00F94D86" w:rsidRDefault="0081225E">
            <w:pPr>
              <w:pStyle w:val="Standard"/>
              <w:spacing w:after="0"/>
              <w:rPr>
                <w:color w:val="FFFFFF"/>
              </w:rPr>
            </w:pPr>
            <w:r>
              <w:rPr>
                <w:color w:val="FFFFFF"/>
              </w:rPr>
              <w:t>Which of these options do you prefer? Why?</w:t>
            </w:r>
          </w:p>
        </w:tc>
      </w:tr>
      <w:tr w:rsidR="00F94D86" w14:paraId="36A21CC6"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51BCD9B" w14:textId="77777777" w:rsidR="00F94D86" w:rsidRDefault="0081225E">
            <w:pPr>
              <w:pStyle w:val="Standard"/>
              <w:spacing w:after="0"/>
              <w:jc w:val="left"/>
            </w:pPr>
            <w:r>
              <w:rPr>
                <w:color w:val="002060"/>
              </w:rPr>
              <w:t>I prefer Option B.</w:t>
            </w:r>
            <w:r>
              <w:rPr>
                <w:color w:val="002060"/>
              </w:rPr>
              <w:br/>
            </w:r>
            <w:r>
              <w:rPr>
                <w:color w:val="002060"/>
              </w:rPr>
              <w:br/>
            </w:r>
            <w:r>
              <w:rPr>
                <w:color w:val="002060"/>
              </w:rPr>
              <w:t xml:space="preserve">Option A provides very little </w:t>
            </w:r>
            <w:r>
              <w:rPr>
                <w:color w:val="002060"/>
              </w:rPr>
              <w:t>additional protection over option B and IIRC the abilities of supporters of the Australian terrorist to promote their hate speech &amp; distribute the video and manifesto were not affected by it or only affected to a minor extent.</w:t>
            </w:r>
          </w:p>
          <w:p w14:paraId="16AB783F" w14:textId="77777777" w:rsidR="00F94D86" w:rsidRDefault="00F94D86">
            <w:pPr>
              <w:pStyle w:val="Standard"/>
              <w:spacing w:after="0"/>
              <w:jc w:val="left"/>
              <w:rPr>
                <w:color w:val="002060"/>
              </w:rPr>
            </w:pPr>
          </w:p>
          <w:p w14:paraId="4B30C08F" w14:textId="77777777" w:rsidR="00F94D86" w:rsidRDefault="0081225E">
            <w:pPr>
              <w:pStyle w:val="Standard"/>
              <w:spacing w:after="0"/>
              <w:jc w:val="left"/>
            </w:pPr>
            <w:r>
              <w:rPr>
                <w:color w:val="002060"/>
              </w:rPr>
              <w:lastRenderedPageBreak/>
              <w:t xml:space="preserve">Option D is resource </w:t>
            </w:r>
            <w:r>
              <w:rPr>
                <w:color w:val="002060"/>
              </w:rPr>
              <w:t>intensive and places the DNC in the position of having to judge website content. I recently ran foul of an acceptable use policy on YouTube where a satiric video was temporarily removed for breaching their Covid-19 restrictions. They relented when I pointe</w:t>
            </w:r>
            <w:r>
              <w:rPr>
                <w:color w:val="002060"/>
              </w:rPr>
              <w:t xml:space="preserve">d out to them that it was obvious satire and why a) nobody was going to take it seriously &amp; b) the statistics given on infection control by masks was pretty much (within the limits of comedic exaggeration) the same as the official figures. </w:t>
            </w:r>
            <w:r>
              <w:rPr>
                <w:color w:val="002060"/>
              </w:rPr>
              <w:br/>
            </w:r>
          </w:p>
          <w:p w14:paraId="28580637" w14:textId="77777777" w:rsidR="00F94D86" w:rsidRDefault="0081225E">
            <w:pPr>
              <w:pStyle w:val="Standard"/>
              <w:spacing w:after="0"/>
              <w:jc w:val="left"/>
              <w:rPr>
                <w:color w:val="002060"/>
              </w:rPr>
            </w:pPr>
            <w:r>
              <w:rPr>
                <w:color w:val="002060"/>
              </w:rPr>
              <w:t xml:space="preserve">Option C </w:t>
            </w:r>
            <w:r>
              <w:rPr>
                <w:color w:val="002060"/>
              </w:rPr>
              <w:t xml:space="preserve">appears to have problems of its own. The Office of Film and Literature Classification already has the power to instruct that harmful content is removed, I would have no objection to allowing them to instruct that domains insisting on displaying harmful or </w:t>
            </w:r>
            <w:r>
              <w:rPr>
                <w:color w:val="002060"/>
              </w:rPr>
              <w:t>illegal content be removed, but other government departments who parliament has not chosen to give equivalent powers to should not. They would need to demonstrate a need to a competent NZ court of tribunal.</w:t>
            </w:r>
          </w:p>
          <w:p w14:paraId="53F344C5" w14:textId="77777777" w:rsidR="00F94D86" w:rsidRDefault="0081225E">
            <w:pPr>
              <w:pStyle w:val="Standard"/>
              <w:spacing w:after="0"/>
              <w:jc w:val="left"/>
            </w:pPr>
            <w:r>
              <w:rPr>
                <w:color w:val="002060"/>
              </w:rPr>
              <w:br/>
            </w:r>
            <w:r>
              <w:rPr>
                <w:color w:val="002060"/>
              </w:rPr>
              <w:t>BTW I am concerned with the list of trusted noti</w:t>
            </w:r>
            <w:r>
              <w:rPr>
                <w:color w:val="002060"/>
              </w:rPr>
              <w:t>fiers you have.</w:t>
            </w:r>
            <w:r>
              <w:rPr>
                <w:color w:val="002060"/>
              </w:rPr>
              <w:br/>
            </w:r>
            <w:r>
              <w:rPr>
                <w:color w:val="002060"/>
              </w:rPr>
              <w:t>They must really be trustworthy and stay within within their domains of knowledge. As an example in 2013 the New Zealand website The Daily Blog parodied the police’s inaction over the Roast Buster scandal. According to the editor of the blo</w:t>
            </w:r>
            <w:r>
              <w:rPr>
                <w:color w:val="002060"/>
              </w:rPr>
              <w:t xml:space="preserve">g </w:t>
            </w:r>
            <w:hyperlink r:id="rId12" w:history="1">
              <w:r>
                <w:t>https://thedailyblog.co.nz/2013/11/07/breaking-police-threaten-daily-blo</w:t>
              </w:r>
              <w:r>
                <w:t>g-editor-with-6months-imprisonment-5000-fine-for-parodying-their-roast-buster-rape-inaction/</w:t>
              </w:r>
            </w:hyperlink>
            <w:r>
              <w:t xml:space="preserve"> </w:t>
            </w:r>
            <w:r>
              <w:rPr>
                <w:color w:val="002060"/>
              </w:rPr>
              <w:t>, a police officer threatened the editor of the blog with fines and imprisonment if the parody was not removed. If they were a trusted notifier they could simply h</w:t>
            </w:r>
            <w:r>
              <w:rPr>
                <w:color w:val="002060"/>
              </w:rPr>
              <w:t xml:space="preserve">ave had the domain taken down. If you were to pursue this approach, the criteria for being trusted would need to be considerably tightened. </w:t>
            </w:r>
            <w:r>
              <w:rPr>
                <w:color w:val="002060"/>
              </w:rPr>
              <w:br/>
            </w:r>
            <w:r>
              <w:rPr>
                <w:color w:val="002060"/>
              </w:rPr>
              <w:br/>
            </w:r>
            <w:r>
              <w:rPr>
                <w:color w:val="002060"/>
              </w:rPr>
              <w:t>On the other hand you are missing the human rights commission, the obvious candidate in the field of human rights.</w:t>
            </w:r>
          </w:p>
        </w:tc>
      </w:tr>
    </w:tbl>
    <w:p w14:paraId="04369E4B" w14:textId="77777777" w:rsidR="00F94D86" w:rsidRDefault="00F94D86">
      <w:pPr>
        <w:pStyle w:val="Standard"/>
        <w:ind w:left="720"/>
      </w:pPr>
    </w:p>
    <w:p w14:paraId="3E6345DD" w14:textId="77777777" w:rsidR="00F94D86" w:rsidRDefault="0081225E">
      <w:pPr>
        <w:pStyle w:val="Heading3"/>
      </w:pPr>
      <w:bookmarkStart w:id="30" w:name="_wt6nrvrh960o"/>
      <w:bookmarkEnd w:id="30"/>
      <w:r>
        <w:t>The interim emergency circumstances clause</w:t>
      </w:r>
    </w:p>
    <w:p w14:paraId="017C05FB" w14:textId="77777777" w:rsidR="00F94D86" w:rsidRDefault="0081225E">
      <w:pPr>
        <w:pStyle w:val="ListParagraph"/>
        <w:numPr>
          <w:ilvl w:val="0"/>
          <w:numId w:val="10"/>
        </w:numPr>
        <w:rPr>
          <w:bCs/>
        </w:rPr>
      </w:pPr>
      <w:r>
        <w:rPr>
          <w:bCs/>
        </w:rPr>
        <w:t>Option A: Allow the interim policy to lapse</w:t>
      </w:r>
    </w:p>
    <w:p w14:paraId="0DFE27BB" w14:textId="77777777" w:rsidR="00F94D86" w:rsidRDefault="0081225E">
      <w:pPr>
        <w:pStyle w:val="ListParagraph"/>
        <w:numPr>
          <w:ilvl w:val="0"/>
          <w:numId w:val="10"/>
        </w:numPr>
        <w:rPr>
          <w:bCs/>
        </w:rPr>
      </w:pPr>
      <w:r>
        <w:rPr>
          <w:bCs/>
        </w:rPr>
        <w:t>Option B: Make the interim policy permanent as it is currently phrased</w:t>
      </w:r>
    </w:p>
    <w:p w14:paraId="6A46F797" w14:textId="77777777" w:rsidR="00F94D86" w:rsidRDefault="0081225E">
      <w:pPr>
        <w:pStyle w:val="ListParagraph"/>
        <w:numPr>
          <w:ilvl w:val="0"/>
          <w:numId w:val="10"/>
        </w:numPr>
        <w:rPr>
          <w:bCs/>
        </w:rPr>
      </w:pPr>
      <w:r>
        <w:rPr>
          <w:bCs/>
        </w:rPr>
        <w:t>Option C: Modify the interim policy and make it permanent</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6613FBD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F954C36" w14:textId="77777777" w:rsidR="00F94D86" w:rsidRDefault="0081225E">
            <w:pPr>
              <w:pStyle w:val="Standard"/>
              <w:widowControl w:val="0"/>
              <w:spacing w:after="0" w:line="240" w:lineRule="auto"/>
              <w:jc w:val="center"/>
              <w:rPr>
                <w:color w:val="FFFFFF"/>
              </w:rPr>
            </w:pPr>
            <w:r>
              <w:rPr>
                <w:color w:val="FFFFFF"/>
              </w:rPr>
              <w:lastRenderedPageBreak/>
              <w:t>27.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D99886F" w14:textId="77777777" w:rsidR="00F94D86" w:rsidRDefault="0081225E">
            <w:pPr>
              <w:pStyle w:val="Standard"/>
              <w:spacing w:after="0"/>
              <w:rPr>
                <w:color w:val="FFFFFF"/>
              </w:rPr>
            </w:pPr>
            <w:r>
              <w:rPr>
                <w:color w:val="FFFFFF"/>
              </w:rPr>
              <w:t xml:space="preserve">Do you agree with our assessment </w:t>
            </w:r>
            <w:r>
              <w:rPr>
                <w:color w:val="FFFFFF"/>
              </w:rPr>
              <w:t>of the options? Why / why not?</w:t>
            </w:r>
          </w:p>
        </w:tc>
      </w:tr>
      <w:tr w:rsidR="00F94D86" w14:paraId="5726694D"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7B14811" w14:textId="77777777" w:rsidR="00F94D86" w:rsidRDefault="00F94D86">
            <w:pPr>
              <w:pStyle w:val="Standard"/>
              <w:spacing w:after="0"/>
              <w:rPr>
                <w:color w:val="002060"/>
              </w:rPr>
            </w:pPr>
          </w:p>
        </w:tc>
      </w:tr>
      <w:tr w:rsidR="00F94D86" w14:paraId="161B9E6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7A2807E" w14:textId="77777777" w:rsidR="00F94D86" w:rsidRDefault="0081225E">
            <w:pPr>
              <w:pStyle w:val="Standard"/>
              <w:widowControl w:val="0"/>
              <w:spacing w:after="0" w:line="240" w:lineRule="auto"/>
              <w:jc w:val="center"/>
              <w:rPr>
                <w:color w:val="FFFFFF"/>
              </w:rPr>
            </w:pPr>
            <w:r>
              <w:rPr>
                <w:color w:val="FFFFFF"/>
              </w:rPr>
              <w:t>28.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0285397" w14:textId="77777777" w:rsidR="00F94D86" w:rsidRDefault="0081225E">
            <w:pPr>
              <w:pStyle w:val="Standard"/>
              <w:spacing w:after="0"/>
              <w:rPr>
                <w:color w:val="FFFFFF"/>
              </w:rPr>
            </w:pPr>
            <w:r>
              <w:rPr>
                <w:color w:val="FFFFFF"/>
              </w:rPr>
              <w:t>Which of these options do you prefer? Why?</w:t>
            </w:r>
          </w:p>
        </w:tc>
      </w:tr>
      <w:tr w:rsidR="00F94D86" w14:paraId="419AB871"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C988107" w14:textId="77777777" w:rsidR="00F94D86" w:rsidRDefault="0081225E">
            <w:pPr>
              <w:pStyle w:val="Standard"/>
              <w:spacing w:after="0"/>
              <w:rPr>
                <w:color w:val="002060"/>
              </w:rPr>
            </w:pPr>
            <w:r>
              <w:rPr>
                <w:color w:val="002060"/>
              </w:rPr>
              <w:t>A. I am concerned that there may be scope creep. In a genuine emergency it could be reinstated.</w:t>
            </w:r>
          </w:p>
        </w:tc>
      </w:tr>
    </w:tbl>
    <w:p w14:paraId="67A2AB27" w14:textId="77777777" w:rsidR="00F94D86" w:rsidRDefault="00F94D86">
      <w:pPr>
        <w:pStyle w:val="Standard"/>
        <w:ind w:left="720"/>
      </w:pPr>
    </w:p>
    <w:p w14:paraId="668CEAC8" w14:textId="77777777" w:rsidR="00F94D86" w:rsidRDefault="0081225E">
      <w:pPr>
        <w:pStyle w:val="Heading3"/>
      </w:pPr>
      <w:bookmarkStart w:id="31" w:name="_97vbgbr8guxs"/>
      <w:bookmarkEnd w:id="31"/>
      <w:r>
        <w:t>Domain name registration abuse</w:t>
      </w:r>
    </w:p>
    <w:p w14:paraId="4717DEE9" w14:textId="77777777" w:rsidR="00F94D86" w:rsidRDefault="0081225E">
      <w:pPr>
        <w:pStyle w:val="ListParagraph"/>
        <w:numPr>
          <w:ilvl w:val="0"/>
          <w:numId w:val="12"/>
        </w:numPr>
        <w:spacing w:before="240" w:after="240"/>
        <w:rPr>
          <w:bCs/>
        </w:rPr>
      </w:pPr>
      <w:r>
        <w:rPr>
          <w:bCs/>
        </w:rPr>
        <w:t>Option A: Current situation</w:t>
      </w:r>
    </w:p>
    <w:p w14:paraId="79CF6BD4" w14:textId="77777777" w:rsidR="00F94D86" w:rsidRDefault="0081225E">
      <w:pPr>
        <w:pStyle w:val="ListParagraph"/>
        <w:numPr>
          <w:ilvl w:val="0"/>
          <w:numId w:val="12"/>
        </w:numPr>
        <w:spacing w:before="240" w:after="240"/>
        <w:rPr>
          <w:bCs/>
        </w:rPr>
      </w:pPr>
      <w:r>
        <w:rPr>
          <w:bCs/>
        </w:rPr>
        <w:t xml:space="preserve">Option B: </w:t>
      </w:r>
      <w:r>
        <w:rPr>
          <w:bCs/>
        </w:rPr>
        <w:t>Introduce data validation for all domain name registrations</w:t>
      </w:r>
    </w:p>
    <w:p w14:paraId="2568A665" w14:textId="77777777" w:rsidR="00F94D86" w:rsidRDefault="0081225E">
      <w:pPr>
        <w:pStyle w:val="Heading4"/>
        <w:numPr>
          <w:ilvl w:val="0"/>
          <w:numId w:val="12"/>
        </w:numPr>
        <w:jc w:val="left"/>
        <w:rPr>
          <w:b w:val="0"/>
          <w:bCs/>
        </w:rPr>
      </w:pPr>
      <w:bookmarkStart w:id="32" w:name="_fmnk2spfjx1e"/>
      <w:bookmarkEnd w:id="32"/>
      <w:r>
        <w:rPr>
          <w:b w:val="0"/>
          <w:bCs/>
        </w:rPr>
        <w:t>Option C: Introduce data verification for high risk domain name registrations</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2B514693"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AC42644" w14:textId="77777777" w:rsidR="00F94D86" w:rsidRDefault="0081225E">
            <w:pPr>
              <w:pStyle w:val="Standard"/>
              <w:widowControl w:val="0"/>
              <w:spacing w:after="0" w:line="240" w:lineRule="auto"/>
              <w:jc w:val="center"/>
              <w:rPr>
                <w:color w:val="FFFFFF"/>
              </w:rPr>
            </w:pPr>
            <w:r>
              <w:rPr>
                <w:color w:val="FFFFFF"/>
              </w:rPr>
              <w:t>29.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1FCD3AD" w14:textId="77777777" w:rsidR="00F94D86" w:rsidRDefault="0081225E">
            <w:pPr>
              <w:pStyle w:val="Standard"/>
              <w:spacing w:after="0"/>
              <w:rPr>
                <w:color w:val="FFFFFF"/>
              </w:rPr>
            </w:pPr>
            <w:r>
              <w:rPr>
                <w:color w:val="FFFFFF"/>
              </w:rPr>
              <w:t>Do you agree with our assessment of the options? Why / why not? Are there viable options that we have not mentione</w:t>
            </w:r>
            <w:r>
              <w:rPr>
                <w:color w:val="FFFFFF"/>
              </w:rPr>
              <w:t>d?</w:t>
            </w:r>
          </w:p>
        </w:tc>
      </w:tr>
      <w:tr w:rsidR="00F94D86" w14:paraId="617AB122"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80D4E1E" w14:textId="77777777" w:rsidR="00F94D86" w:rsidRDefault="0081225E">
            <w:pPr>
              <w:pStyle w:val="Standard"/>
              <w:spacing w:after="0"/>
              <w:rPr>
                <w:color w:val="002060"/>
              </w:rPr>
            </w:pPr>
            <w:r>
              <w:rPr>
                <w:color w:val="002060"/>
              </w:rPr>
              <w:t>Yes</w:t>
            </w:r>
          </w:p>
        </w:tc>
      </w:tr>
      <w:tr w:rsidR="00F94D86" w14:paraId="616753C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AEA5632" w14:textId="77777777" w:rsidR="00F94D86" w:rsidRDefault="0081225E">
            <w:pPr>
              <w:pStyle w:val="Standard"/>
              <w:widowControl w:val="0"/>
              <w:spacing w:after="0" w:line="240" w:lineRule="auto"/>
              <w:jc w:val="center"/>
              <w:rPr>
                <w:color w:val="FFFFFF"/>
              </w:rPr>
            </w:pPr>
            <w:r>
              <w:rPr>
                <w:color w:val="FFFFFF"/>
              </w:rPr>
              <w:t>30.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AF984C5" w14:textId="77777777" w:rsidR="00F94D86" w:rsidRDefault="0081225E">
            <w:pPr>
              <w:pStyle w:val="Standard"/>
              <w:spacing w:after="0"/>
              <w:rPr>
                <w:color w:val="FFFFFF"/>
              </w:rPr>
            </w:pPr>
            <w:r>
              <w:rPr>
                <w:color w:val="FFFFFF"/>
              </w:rPr>
              <w:t>Which of these options do you prefer? Why?</w:t>
            </w:r>
          </w:p>
        </w:tc>
      </w:tr>
      <w:tr w:rsidR="00F94D86" w14:paraId="0280E2FD"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405EDCE" w14:textId="77777777" w:rsidR="00F94D86" w:rsidRDefault="0081225E">
            <w:pPr>
              <w:pStyle w:val="Standard"/>
              <w:spacing w:after="0"/>
              <w:rPr>
                <w:color w:val="002060"/>
              </w:rPr>
            </w:pPr>
            <w:r>
              <w:rPr>
                <w:color w:val="002060"/>
              </w:rPr>
              <w:t xml:space="preserve">A. The others would add additional costs and probably be futile. Unless registrars went to the trouble of verifying a physical address, it would be easy enough to fraudulently use someone </w:t>
            </w:r>
            <w:r>
              <w:rPr>
                <w:color w:val="002060"/>
              </w:rPr>
              <w:t xml:space="preserve">else’s name and address in </w:t>
            </w:r>
            <w:r>
              <w:rPr>
                <w:color w:val="002060"/>
              </w:rPr>
              <w:lastRenderedPageBreak/>
              <w:t>contact details with an anonymous email address and throw-away phone number.</w:t>
            </w:r>
          </w:p>
        </w:tc>
      </w:tr>
    </w:tbl>
    <w:p w14:paraId="2590ADA6" w14:textId="77777777" w:rsidR="00F94D86" w:rsidRDefault="00F94D86">
      <w:pPr>
        <w:pStyle w:val="Standard"/>
      </w:pPr>
    </w:p>
    <w:p w14:paraId="3A627374" w14:textId="77777777" w:rsidR="00F94D86" w:rsidRDefault="0081225E">
      <w:pPr>
        <w:pStyle w:val="Heading3"/>
      </w:pPr>
      <w:bookmarkStart w:id="33" w:name="_gxues622r8j4"/>
      <w:bookmarkEnd w:id="33"/>
      <w:r>
        <w:t>Grace periods and domain tasting</w:t>
      </w:r>
    </w:p>
    <w:p w14:paraId="6DF3F1D2" w14:textId="77777777" w:rsidR="00F94D86" w:rsidRDefault="00F94D86">
      <w:pPr>
        <w:pStyle w:val="Standard"/>
        <w:spacing w:after="0"/>
      </w:pPr>
    </w:p>
    <w:p w14:paraId="4290E679" w14:textId="77777777" w:rsidR="00F94D86" w:rsidRDefault="0081225E">
      <w:pPr>
        <w:pStyle w:val="ListParagraph"/>
        <w:numPr>
          <w:ilvl w:val="0"/>
          <w:numId w:val="11"/>
        </w:numPr>
        <w:spacing w:after="0"/>
        <w:rPr>
          <w:bCs/>
        </w:rPr>
      </w:pPr>
      <w:r>
        <w:rPr>
          <w:bCs/>
        </w:rPr>
        <w:t>Option A: The current situation</w:t>
      </w:r>
    </w:p>
    <w:p w14:paraId="4BE67A10" w14:textId="77777777" w:rsidR="00F94D86" w:rsidRDefault="0081225E">
      <w:pPr>
        <w:pStyle w:val="ListParagraph"/>
        <w:numPr>
          <w:ilvl w:val="0"/>
          <w:numId w:val="11"/>
        </w:numPr>
        <w:spacing w:after="240"/>
        <w:rPr>
          <w:bCs/>
        </w:rPr>
      </w:pPr>
      <w:r>
        <w:rPr>
          <w:bCs/>
        </w:rPr>
        <w:t>Option B: Removal of grace periods</w:t>
      </w:r>
    </w:p>
    <w:p w14:paraId="63E583F0" w14:textId="77777777" w:rsidR="00F94D86" w:rsidRDefault="0081225E">
      <w:pPr>
        <w:pStyle w:val="ListParagraph"/>
        <w:numPr>
          <w:ilvl w:val="0"/>
          <w:numId w:val="11"/>
        </w:numPr>
        <w:spacing w:after="240"/>
        <w:rPr>
          <w:bCs/>
        </w:rPr>
      </w:pPr>
      <w:r>
        <w:rPr>
          <w:bCs/>
        </w:rPr>
        <w:t xml:space="preserve">Option C: Adopt different policies towards new </w:t>
      </w:r>
      <w:r>
        <w:rPr>
          <w:bCs/>
        </w:rPr>
        <w:t>registration and renewal grace periods</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288B36E8"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7037D01" w14:textId="77777777" w:rsidR="00F94D86" w:rsidRDefault="0081225E">
            <w:pPr>
              <w:pStyle w:val="Standard"/>
              <w:widowControl w:val="0"/>
              <w:spacing w:after="0" w:line="240" w:lineRule="auto"/>
              <w:jc w:val="center"/>
              <w:rPr>
                <w:color w:val="FFFFFF"/>
              </w:rPr>
            </w:pPr>
            <w:r>
              <w:rPr>
                <w:color w:val="FFFFFF"/>
              </w:rPr>
              <w:t>31.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BDF8201"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71CF7083"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FC63440" w14:textId="77777777" w:rsidR="00F94D86" w:rsidRDefault="0081225E">
            <w:pPr>
              <w:pStyle w:val="Standard"/>
              <w:spacing w:after="0"/>
              <w:rPr>
                <w:color w:val="002060"/>
              </w:rPr>
            </w:pPr>
            <w:r>
              <w:rPr>
                <w:color w:val="002060"/>
              </w:rPr>
              <w:t>Yes</w:t>
            </w:r>
          </w:p>
        </w:tc>
      </w:tr>
      <w:tr w:rsidR="00F94D86" w14:paraId="650CD105"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E1C35C5" w14:textId="77777777" w:rsidR="00F94D86" w:rsidRDefault="0081225E">
            <w:pPr>
              <w:pStyle w:val="Standard"/>
              <w:widowControl w:val="0"/>
              <w:spacing w:after="0" w:line="240" w:lineRule="auto"/>
              <w:jc w:val="center"/>
              <w:rPr>
                <w:color w:val="FFFFFF"/>
              </w:rPr>
            </w:pPr>
            <w:r>
              <w:rPr>
                <w:color w:val="FFFFFF"/>
              </w:rPr>
              <w:t>32.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B479ADC" w14:textId="77777777" w:rsidR="00F94D86" w:rsidRDefault="0081225E">
            <w:pPr>
              <w:pStyle w:val="Standard"/>
              <w:spacing w:after="0"/>
              <w:rPr>
                <w:color w:val="FFFFFF"/>
              </w:rPr>
            </w:pPr>
            <w:r>
              <w:rPr>
                <w:color w:val="FFFFFF"/>
              </w:rPr>
              <w:t>Which option do you prefer? Why?</w:t>
            </w:r>
          </w:p>
        </w:tc>
      </w:tr>
      <w:tr w:rsidR="00F94D86" w14:paraId="358D6EA1"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7BBAA9F" w14:textId="77777777" w:rsidR="00F94D86" w:rsidRDefault="0081225E">
            <w:pPr>
              <w:pStyle w:val="Standard"/>
              <w:spacing w:after="0"/>
              <w:rPr>
                <w:color w:val="002060"/>
              </w:rPr>
            </w:pPr>
            <w:r>
              <w:rPr>
                <w:color w:val="002060"/>
              </w:rPr>
              <w:t xml:space="preserve">C. Second choice A. As the current </w:t>
            </w:r>
            <w:r>
              <w:rPr>
                <w:color w:val="002060"/>
              </w:rPr>
              <w:t>situation does not require registrars to refund registration fees to their customers, I’ve not heard of domain tasting happening in New Zealand. C provides protection for customers who have difficulties with a renewal.</w:t>
            </w:r>
          </w:p>
        </w:tc>
      </w:tr>
    </w:tbl>
    <w:p w14:paraId="0DD9DA4D" w14:textId="77777777" w:rsidR="00F94D86" w:rsidRDefault="00F94D86">
      <w:pPr>
        <w:pStyle w:val="Standard"/>
        <w:ind w:left="720"/>
      </w:pPr>
    </w:p>
    <w:p w14:paraId="79987E35" w14:textId="77777777" w:rsidR="00F94D86" w:rsidRDefault="0081225E">
      <w:pPr>
        <w:pStyle w:val="Heading3"/>
      </w:pPr>
      <w:bookmarkStart w:id="34" w:name="_sjewevkn4gyf"/>
      <w:bookmarkEnd w:id="34"/>
      <w:r>
        <w:t>Misleading, deceptive, and offensiv</w:t>
      </w:r>
      <w:r>
        <w:t>e domain names</w:t>
      </w:r>
    </w:p>
    <w:p w14:paraId="6A2EA6F8" w14:textId="77777777" w:rsidR="00F94D86" w:rsidRDefault="0081225E">
      <w:pPr>
        <w:pStyle w:val="ListParagraph"/>
        <w:numPr>
          <w:ilvl w:val="0"/>
          <w:numId w:val="13"/>
        </w:numPr>
        <w:spacing w:before="200" w:after="0"/>
        <w:rPr>
          <w:bCs/>
        </w:rPr>
      </w:pPr>
      <w:r>
        <w:rPr>
          <w:bCs/>
        </w:rPr>
        <w:t>Option A: The current situation</w:t>
      </w:r>
    </w:p>
    <w:p w14:paraId="1AC871B4" w14:textId="77777777" w:rsidR="00F94D86" w:rsidRDefault="0081225E">
      <w:pPr>
        <w:pStyle w:val="ListParagraph"/>
        <w:numPr>
          <w:ilvl w:val="0"/>
          <w:numId w:val="13"/>
        </w:numPr>
        <w:spacing w:before="200" w:after="0"/>
        <w:rPr>
          <w:bCs/>
        </w:rPr>
      </w:pPr>
      <w:r>
        <w:rPr>
          <w:bCs/>
        </w:rPr>
        <w:t>Option B: Introduce a ‘reserved and restricted names’ policy</w:t>
      </w:r>
    </w:p>
    <w:p w14:paraId="16BED8AA"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2E9B1046"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28AB62B" w14:textId="77777777" w:rsidR="00F94D86" w:rsidRDefault="0081225E">
            <w:pPr>
              <w:pStyle w:val="Standard"/>
              <w:widowControl w:val="0"/>
              <w:spacing w:after="0" w:line="240" w:lineRule="auto"/>
              <w:jc w:val="center"/>
              <w:rPr>
                <w:color w:val="FFFFFF"/>
              </w:rPr>
            </w:pPr>
            <w:r>
              <w:rPr>
                <w:color w:val="FFFFFF"/>
              </w:rPr>
              <w:t>33.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E7B633F"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6B7E7A13"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DCC239A" w14:textId="77777777" w:rsidR="00F94D86" w:rsidRDefault="0081225E">
            <w:pPr>
              <w:pStyle w:val="Standard"/>
              <w:spacing w:after="0"/>
              <w:rPr>
                <w:color w:val="002060"/>
              </w:rPr>
            </w:pPr>
            <w:r>
              <w:rPr>
                <w:color w:val="002060"/>
              </w:rPr>
              <w:lastRenderedPageBreak/>
              <w:t xml:space="preserve">I fail to see any </w:t>
            </w:r>
            <w:r>
              <w:rPr>
                <w:color w:val="002060"/>
              </w:rPr>
              <w:t>justification how Option B’s banning “offensive” terms would “Help make the .nz domain space more trusted and secure”</w:t>
            </w:r>
          </w:p>
        </w:tc>
      </w:tr>
      <w:tr w:rsidR="00F94D86" w14:paraId="4623E806"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6E1E0E68" w14:textId="77777777" w:rsidR="00F94D86" w:rsidRDefault="0081225E">
            <w:pPr>
              <w:pStyle w:val="Standard"/>
              <w:widowControl w:val="0"/>
              <w:spacing w:after="0" w:line="240" w:lineRule="auto"/>
              <w:jc w:val="center"/>
              <w:rPr>
                <w:color w:val="FFFFFF"/>
              </w:rPr>
            </w:pPr>
            <w:r>
              <w:rPr>
                <w:color w:val="FFFFFF"/>
              </w:rPr>
              <w:t>34.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21B8E04" w14:textId="77777777" w:rsidR="00F94D86" w:rsidRDefault="0081225E">
            <w:pPr>
              <w:pStyle w:val="Standard"/>
              <w:spacing w:after="0"/>
              <w:rPr>
                <w:color w:val="FFFFFF"/>
              </w:rPr>
            </w:pPr>
            <w:r>
              <w:rPr>
                <w:color w:val="FFFFFF"/>
              </w:rPr>
              <w:t>Which of these options do you prefer? Why?</w:t>
            </w:r>
          </w:p>
        </w:tc>
      </w:tr>
      <w:tr w:rsidR="00F94D86" w14:paraId="3B678A18"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A890D56" w14:textId="77777777" w:rsidR="00F94D86" w:rsidRDefault="0081225E">
            <w:pPr>
              <w:pStyle w:val="Standard"/>
              <w:spacing w:after="0"/>
            </w:pPr>
            <w:r>
              <w:rPr>
                <w:color w:val="002060"/>
              </w:rPr>
              <w:t xml:space="preserve">A as automatic scanning of names for strings leads to absurd situations like the </w:t>
            </w:r>
            <w:r>
              <w:rPr>
                <w:color w:val="002060"/>
              </w:rPr>
              <w:t xml:space="preserve">banning of shitakemushrooms.com. See </w:t>
            </w:r>
            <w:hyperlink r:id="rId13" w:history="1">
              <w:r>
                <w:t>https://en.wikipedia.org/wiki/Scunthorpe_problem</w:t>
              </w:r>
            </w:hyperlink>
            <w:r>
              <w:t xml:space="preserve"> BTW: New Zealand midfielder Clayton Lewis was signed to Scunthorpe United FC from 2017 to late 2019.</w:t>
            </w:r>
          </w:p>
          <w:p w14:paraId="26D1904F" w14:textId="77777777" w:rsidR="00F94D86" w:rsidRDefault="00F94D86">
            <w:pPr>
              <w:pStyle w:val="Standard"/>
              <w:spacing w:after="0"/>
            </w:pPr>
          </w:p>
          <w:p w14:paraId="5099E809" w14:textId="77777777" w:rsidR="00F94D86" w:rsidRDefault="0081225E">
            <w:pPr>
              <w:pStyle w:val="Standard"/>
              <w:spacing w:after="0"/>
            </w:pPr>
            <w:r>
              <w:t>To</w:t>
            </w:r>
            <w:r>
              <w:t xml:space="preserve"> ensure that NZ cultural norms are respected, any ban would need to be vetted by humans who were raised in New Zealand. I have seen unverified reports that Facebook routinely bans adverts by gay dating sites because they choose to outsource advert vetting </w:t>
            </w:r>
            <w:r>
              <w:t>to countries where being gay is illegal. It would be intolerable for domain registrations in NZ to be banned because of systematic bigotry in the vetting process.</w:t>
            </w:r>
          </w:p>
        </w:tc>
      </w:tr>
    </w:tbl>
    <w:p w14:paraId="0E2998FB" w14:textId="77777777" w:rsidR="00F94D86" w:rsidRDefault="00F94D86">
      <w:pPr>
        <w:pStyle w:val="Standard"/>
        <w:ind w:left="720"/>
      </w:pPr>
    </w:p>
    <w:p w14:paraId="6CDE9BFD" w14:textId="77777777" w:rsidR="00F94D86" w:rsidRDefault="0081225E">
      <w:pPr>
        <w:pStyle w:val="Heading3"/>
      </w:pPr>
      <w:bookmarkStart w:id="35" w:name="_gva0jncemsgs"/>
      <w:bookmarkEnd w:id="35"/>
      <w:r>
        <w:t>Ensuring security best practice across the .nz domain name system</w:t>
      </w:r>
    </w:p>
    <w:p w14:paraId="33132BB4" w14:textId="77777777" w:rsidR="00F94D86" w:rsidRDefault="0081225E">
      <w:pPr>
        <w:pStyle w:val="ListParagraph"/>
        <w:numPr>
          <w:ilvl w:val="0"/>
          <w:numId w:val="14"/>
        </w:numPr>
        <w:spacing w:before="200" w:after="0"/>
        <w:rPr>
          <w:bCs/>
        </w:rPr>
      </w:pPr>
      <w:r>
        <w:rPr>
          <w:bCs/>
        </w:rPr>
        <w:t xml:space="preserve">Option A: The </w:t>
      </w:r>
      <w:r>
        <w:rPr>
          <w:bCs/>
        </w:rPr>
        <w:t>current situation: Registry has no levers to monitor or improve registrar security</w:t>
      </w:r>
    </w:p>
    <w:p w14:paraId="0180565C" w14:textId="77777777" w:rsidR="00F94D86" w:rsidRDefault="0081225E">
      <w:pPr>
        <w:pStyle w:val="ListParagraph"/>
        <w:numPr>
          <w:ilvl w:val="0"/>
          <w:numId w:val="14"/>
        </w:numPr>
        <w:spacing w:before="200"/>
        <w:rPr>
          <w:bCs/>
        </w:rPr>
      </w:pPr>
      <w:r>
        <w:rPr>
          <w:bCs/>
        </w:rPr>
        <w:t>Option B: Require all registrars to adhere to minimum security standards</w:t>
      </w:r>
    </w:p>
    <w:p w14:paraId="337DC337" w14:textId="77777777" w:rsidR="00F94D86" w:rsidRDefault="0081225E">
      <w:pPr>
        <w:pStyle w:val="ListParagraph"/>
        <w:numPr>
          <w:ilvl w:val="0"/>
          <w:numId w:val="14"/>
        </w:numPr>
        <w:spacing w:before="200" w:after="0"/>
        <w:rPr>
          <w:bCs/>
        </w:rPr>
      </w:pPr>
      <w:r>
        <w:rPr>
          <w:bCs/>
        </w:rPr>
        <w:t>Option C: Incentivise or mandate security features or practices</w:t>
      </w:r>
    </w:p>
    <w:p w14:paraId="7AB6ECDF"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1EE3BE96"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6AA0ED3" w14:textId="77777777" w:rsidR="00F94D86" w:rsidRDefault="0081225E">
            <w:pPr>
              <w:pStyle w:val="Standard"/>
              <w:widowControl w:val="0"/>
              <w:spacing w:after="0" w:line="240" w:lineRule="auto"/>
              <w:jc w:val="center"/>
              <w:rPr>
                <w:color w:val="FFFFFF"/>
              </w:rPr>
            </w:pPr>
            <w:r>
              <w:rPr>
                <w:color w:val="FFFFFF"/>
              </w:rPr>
              <w:t>35.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50794C9" w14:textId="77777777" w:rsidR="00F94D86" w:rsidRDefault="0081225E">
            <w:pPr>
              <w:pStyle w:val="Standard"/>
              <w:spacing w:after="0"/>
              <w:rPr>
                <w:color w:val="FFFFFF"/>
              </w:rPr>
            </w:pPr>
            <w:r>
              <w:rPr>
                <w:color w:val="FFFFFF"/>
              </w:rPr>
              <w:t>Do you agree with our assessmen</w:t>
            </w:r>
            <w:r>
              <w:rPr>
                <w:color w:val="FFFFFF"/>
              </w:rPr>
              <w:t>t of the options? Why / why not? Are there viable options that we have not mentioned?</w:t>
            </w:r>
          </w:p>
        </w:tc>
      </w:tr>
      <w:tr w:rsidR="00F94D86" w14:paraId="215B0090"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213329F" w14:textId="77777777" w:rsidR="00F94D86" w:rsidRDefault="0081225E">
            <w:pPr>
              <w:pStyle w:val="Standard"/>
              <w:spacing w:after="0"/>
              <w:jc w:val="left"/>
              <w:rPr>
                <w:color w:val="002060"/>
              </w:rPr>
            </w:pPr>
            <w:r>
              <w:rPr>
                <w:color w:val="002060"/>
              </w:rPr>
              <w:t>I would like to see option C split into two:</w:t>
            </w:r>
            <w:r>
              <w:rPr>
                <w:color w:val="002060"/>
              </w:rPr>
              <w:br/>
            </w:r>
            <w:r>
              <w:rPr>
                <w:color w:val="002060"/>
              </w:rPr>
              <w:t>C: Incentivise ...</w:t>
            </w:r>
            <w:r>
              <w:rPr>
                <w:color w:val="002060"/>
              </w:rPr>
              <w:br/>
            </w:r>
            <w:r>
              <w:rPr>
                <w:color w:val="002060"/>
              </w:rPr>
              <w:t>D: Mandate ...</w:t>
            </w:r>
          </w:p>
          <w:p w14:paraId="5589C518" w14:textId="77777777" w:rsidR="00F94D86" w:rsidRDefault="00F94D86">
            <w:pPr>
              <w:pStyle w:val="Standard"/>
              <w:spacing w:after="0"/>
              <w:rPr>
                <w:color w:val="002060"/>
              </w:rPr>
            </w:pPr>
          </w:p>
        </w:tc>
      </w:tr>
      <w:tr w:rsidR="00F94D86" w14:paraId="36AC7D49"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B315BCB" w14:textId="77777777" w:rsidR="00F94D86" w:rsidRDefault="0081225E">
            <w:pPr>
              <w:pStyle w:val="Standard"/>
              <w:widowControl w:val="0"/>
              <w:spacing w:after="0" w:line="240" w:lineRule="auto"/>
              <w:jc w:val="center"/>
              <w:rPr>
                <w:color w:val="FFFFFF"/>
              </w:rPr>
            </w:pPr>
            <w:r>
              <w:rPr>
                <w:color w:val="FFFFFF"/>
              </w:rPr>
              <w:lastRenderedPageBreak/>
              <w:t>36.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F9B5F86" w14:textId="77777777" w:rsidR="00F94D86" w:rsidRDefault="0081225E">
            <w:pPr>
              <w:pStyle w:val="Standard"/>
              <w:spacing w:after="0"/>
              <w:rPr>
                <w:color w:val="FFFFFF"/>
              </w:rPr>
            </w:pPr>
            <w:r>
              <w:rPr>
                <w:color w:val="FFFFFF"/>
              </w:rPr>
              <w:t>Which option do you prefer? Why?</w:t>
            </w:r>
          </w:p>
        </w:tc>
      </w:tr>
      <w:tr w:rsidR="00F94D86" w14:paraId="7F72D021"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24F18B0" w14:textId="77777777" w:rsidR="00F94D86" w:rsidRDefault="0081225E">
            <w:pPr>
              <w:pStyle w:val="Standard"/>
              <w:spacing w:after="0"/>
            </w:pPr>
            <w:r>
              <w:rPr>
                <w:color w:val="002060"/>
              </w:rPr>
              <w:t xml:space="preserve">D. The protection of the registrant should be a </w:t>
            </w:r>
            <w:r>
              <w:rPr>
                <w:color w:val="002060"/>
              </w:rPr>
              <w:t xml:space="preserve">high priority &amp; allowing a domain name to be hijacked cold severely impact on a business. If it’s a mistake by the registrant, </w:t>
            </w:r>
            <w:r>
              <w:rPr>
                <w:i/>
                <w:iCs/>
                <w:color w:val="002060"/>
              </w:rPr>
              <w:t>c’est la vie</w:t>
            </w:r>
            <w:r>
              <w:rPr>
                <w:color w:val="002060"/>
              </w:rPr>
              <w:t>, but it would be intolerable for it to be because of slackness by registrars.</w:t>
            </w:r>
          </w:p>
        </w:tc>
      </w:tr>
    </w:tbl>
    <w:p w14:paraId="72A78B08" w14:textId="77777777" w:rsidR="00F94D86" w:rsidRDefault="00F94D86">
      <w:pPr>
        <w:pStyle w:val="Standard"/>
        <w:ind w:left="720"/>
      </w:pPr>
    </w:p>
    <w:p w14:paraId="208D944A" w14:textId="77777777" w:rsidR="00F94D86" w:rsidRDefault="0081225E">
      <w:pPr>
        <w:pStyle w:val="Heading3"/>
      </w:pPr>
      <w:bookmarkStart w:id="36" w:name="_41np8kf7euu5"/>
      <w:bookmarkEnd w:id="36"/>
      <w:r>
        <w:t>Technology specific approach</w:t>
      </w:r>
    </w:p>
    <w:p w14:paraId="727EA163" w14:textId="77777777" w:rsidR="00F94D86" w:rsidRDefault="0081225E">
      <w:pPr>
        <w:pStyle w:val="ListParagraph"/>
        <w:numPr>
          <w:ilvl w:val="0"/>
          <w:numId w:val="15"/>
        </w:numPr>
        <w:spacing w:before="200" w:after="0"/>
        <w:rPr>
          <w:bCs/>
        </w:rPr>
      </w:pPr>
      <w:r>
        <w:rPr>
          <w:bCs/>
        </w:rPr>
        <w:t>Option A: The current situation</w:t>
      </w:r>
    </w:p>
    <w:p w14:paraId="7F02503E" w14:textId="77777777" w:rsidR="00F94D86" w:rsidRDefault="0081225E">
      <w:pPr>
        <w:pStyle w:val="ListParagraph"/>
        <w:numPr>
          <w:ilvl w:val="0"/>
          <w:numId w:val="15"/>
        </w:numPr>
        <w:spacing w:before="200" w:after="0"/>
        <w:rPr>
          <w:bCs/>
        </w:rPr>
      </w:pPr>
      <w:r>
        <w:rPr>
          <w:bCs/>
        </w:rPr>
        <w:t>Option B: A ‘technology neutral’ approach to policy drafting replaces the current prescriptive approach</w:t>
      </w:r>
    </w:p>
    <w:p w14:paraId="16CD4F57" w14:textId="77777777" w:rsidR="00F94D86" w:rsidRDefault="00F94D86">
      <w:pPr>
        <w:pStyle w:val="Standard"/>
        <w:ind w:left="720"/>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2F561C4E"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D6976F9" w14:textId="77777777" w:rsidR="00F94D86" w:rsidRDefault="0081225E">
            <w:pPr>
              <w:pStyle w:val="Standard"/>
              <w:widowControl w:val="0"/>
              <w:spacing w:after="0" w:line="240" w:lineRule="auto"/>
              <w:jc w:val="center"/>
              <w:rPr>
                <w:color w:val="FFFFFF"/>
              </w:rPr>
            </w:pPr>
            <w:r>
              <w:rPr>
                <w:color w:val="FFFFFF"/>
              </w:rPr>
              <w:t>37.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2061B67"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r>
              <w:rPr>
                <w:color w:val="FFFFFF"/>
              </w:rPr>
              <w:t>?</w:t>
            </w:r>
          </w:p>
        </w:tc>
      </w:tr>
      <w:tr w:rsidR="00F94D86" w14:paraId="366EA8CA"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588A6AB" w14:textId="77777777" w:rsidR="00F94D86" w:rsidRDefault="00F94D86">
            <w:pPr>
              <w:pStyle w:val="Standard"/>
              <w:spacing w:after="0"/>
              <w:rPr>
                <w:color w:val="002060"/>
              </w:rPr>
            </w:pPr>
          </w:p>
        </w:tc>
      </w:tr>
      <w:tr w:rsidR="00F94D86" w14:paraId="6E4EFF0D"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E4E2FD7" w14:textId="77777777" w:rsidR="00F94D86" w:rsidRDefault="0081225E">
            <w:pPr>
              <w:pStyle w:val="Standard"/>
              <w:widowControl w:val="0"/>
              <w:spacing w:after="0" w:line="240" w:lineRule="auto"/>
              <w:jc w:val="center"/>
              <w:rPr>
                <w:color w:val="FFFFFF"/>
              </w:rPr>
            </w:pPr>
            <w:r>
              <w:rPr>
                <w:color w:val="FFFFFF"/>
              </w:rPr>
              <w:t>38.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88E1882" w14:textId="77777777" w:rsidR="00F94D86" w:rsidRDefault="0081225E">
            <w:pPr>
              <w:pStyle w:val="Standard"/>
              <w:spacing w:after="0"/>
              <w:rPr>
                <w:color w:val="FFFFFF"/>
              </w:rPr>
            </w:pPr>
            <w:r>
              <w:rPr>
                <w:color w:val="FFFFFF"/>
              </w:rPr>
              <w:t>Which of these options do you prefer? Why?</w:t>
            </w:r>
          </w:p>
        </w:tc>
      </w:tr>
      <w:tr w:rsidR="00F94D86" w14:paraId="55CB02BE"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79B8F08" w14:textId="77777777" w:rsidR="00F94D86" w:rsidRDefault="0081225E">
            <w:pPr>
              <w:pStyle w:val="Standard"/>
              <w:spacing w:after="0"/>
              <w:rPr>
                <w:color w:val="002060"/>
              </w:rPr>
            </w:pPr>
            <w:r>
              <w:rPr>
                <w:color w:val="002060"/>
              </w:rPr>
              <w:t xml:space="preserve">A. This is a tricky one. My instincts tend to support option B, except that where there is no list of suitable technologies, registrars may engage in unethical practices and hide behind their </w:t>
            </w:r>
            <w:r>
              <w:rPr>
                <w:color w:val="002060"/>
              </w:rPr>
              <w:t>decision by claiming it is “more secure”. As an example current policies require that UDAIs are only valid for 30 days, before this came into effect I encountered a registrar that decided it would quietly change them every time a domain name was renewed or</w:t>
            </w:r>
            <w:r>
              <w:rPr>
                <w:color w:val="002060"/>
              </w:rPr>
              <w:t xml:space="preserve"> altered thus invalidating a registrant’s list of domains and UDAIs. This means that in the event of a dispute and registrant they could place barriers in the registrant’s attempt to move their domain to a different registrar. Yes, I am aware that even in </w:t>
            </w:r>
            <w:r>
              <w:rPr>
                <w:color w:val="002060"/>
              </w:rPr>
              <w:t>the event of a dispute they would be required to generate and supply UDAIs, but how many other registrants would?</w:t>
            </w:r>
          </w:p>
        </w:tc>
      </w:tr>
    </w:tbl>
    <w:p w14:paraId="68350EE2" w14:textId="77777777" w:rsidR="00F94D86" w:rsidRDefault="0081225E">
      <w:pPr>
        <w:pStyle w:val="Standard"/>
        <w:ind w:left="720"/>
        <w:rPr>
          <w:color w:val="000000"/>
        </w:rPr>
      </w:pPr>
      <w:r>
        <w:rPr>
          <w:color w:val="000000"/>
        </w:rPr>
        <w:lastRenderedPageBreak/>
        <w:t xml:space="preserve"> </w:t>
      </w:r>
      <w:bookmarkStart w:id="37" w:name="_yxem408lyjqf"/>
      <w:bookmarkEnd w:id="37"/>
    </w:p>
    <w:p w14:paraId="5688E877" w14:textId="77777777" w:rsidR="00F94D86" w:rsidRDefault="0081225E">
      <w:pPr>
        <w:pStyle w:val="Heading2"/>
      </w:pPr>
      <w:r>
        <w:t>Conflicted domain names</w:t>
      </w:r>
    </w:p>
    <w:p w14:paraId="5D4AFA71" w14:textId="77777777" w:rsidR="00F94D86" w:rsidRDefault="0081225E">
      <w:pPr>
        <w:pStyle w:val="Heading3"/>
      </w:pPr>
      <w:bookmarkStart w:id="38" w:name="_cr33qadce9e7"/>
      <w:bookmarkEnd w:id="38"/>
      <w:r>
        <w:t>Self-conflicted names continue to be unresolved</w:t>
      </w:r>
    </w:p>
    <w:p w14:paraId="20769965" w14:textId="77777777" w:rsidR="00F94D86" w:rsidRDefault="0081225E">
      <w:pPr>
        <w:pStyle w:val="ListParagraph"/>
        <w:numPr>
          <w:ilvl w:val="0"/>
          <w:numId w:val="16"/>
        </w:numPr>
        <w:spacing w:before="200"/>
        <w:rPr>
          <w:bCs/>
        </w:rPr>
      </w:pPr>
      <w:r>
        <w:rPr>
          <w:bCs/>
        </w:rPr>
        <w:t xml:space="preserve">Option A: The current situation - the Registry continues to </w:t>
      </w:r>
      <w:r>
        <w:rPr>
          <w:bCs/>
        </w:rPr>
        <w:t>allow self</w:t>
      </w:r>
    </w:p>
    <w:p w14:paraId="00E77117" w14:textId="77777777" w:rsidR="00F94D86" w:rsidRDefault="0081225E">
      <w:pPr>
        <w:pStyle w:val="ListParagraph"/>
        <w:numPr>
          <w:ilvl w:val="0"/>
          <w:numId w:val="16"/>
        </w:numPr>
        <w:spacing w:before="200" w:after="0"/>
        <w:rPr>
          <w:bCs/>
        </w:rPr>
      </w:pPr>
      <w:r>
        <w:rPr>
          <w:bCs/>
        </w:rPr>
        <w:t>Option B: Provide a deadline for the registrant to resolve the conflict themselves to avoid release of domain names.</w:t>
      </w:r>
    </w:p>
    <w:p w14:paraId="49EA3813" w14:textId="77777777" w:rsidR="00F94D86" w:rsidRDefault="0081225E">
      <w:pPr>
        <w:pStyle w:val="Heading3"/>
      </w:pPr>
      <w:bookmarkStart w:id="39" w:name="_ww9tcqc7oxla"/>
      <w:bookmarkEnd w:id="39"/>
      <w:r>
        <w:t>Other conflicted names continue to be unresolved</w:t>
      </w:r>
    </w:p>
    <w:p w14:paraId="39761E00" w14:textId="77777777" w:rsidR="00F94D86" w:rsidRDefault="0081225E">
      <w:pPr>
        <w:pStyle w:val="ListParagraph"/>
        <w:numPr>
          <w:ilvl w:val="0"/>
          <w:numId w:val="17"/>
        </w:numPr>
        <w:spacing w:before="200" w:after="0"/>
        <w:rPr>
          <w:bCs/>
        </w:rPr>
      </w:pPr>
      <w:r>
        <w:rPr>
          <w:bCs/>
        </w:rPr>
        <w:t>Option A: The current situation</w:t>
      </w:r>
    </w:p>
    <w:p w14:paraId="0369B6ED" w14:textId="77777777" w:rsidR="00F94D86" w:rsidRDefault="0081225E">
      <w:pPr>
        <w:pStyle w:val="ListParagraph"/>
        <w:numPr>
          <w:ilvl w:val="0"/>
          <w:numId w:val="17"/>
        </w:numPr>
        <w:spacing w:before="200" w:after="0"/>
        <w:rPr>
          <w:bCs/>
        </w:rPr>
      </w:pPr>
      <w:r>
        <w:rPr>
          <w:bCs/>
        </w:rPr>
        <w:t>Option B: Provide a deadline for all registrant</w:t>
      </w:r>
      <w:r>
        <w:rPr>
          <w:bCs/>
        </w:rPr>
        <w:t>s to come to an agreement</w:t>
      </w:r>
    </w:p>
    <w:p w14:paraId="099B5C2C" w14:textId="77777777" w:rsidR="00F94D86" w:rsidRDefault="0081225E">
      <w:pPr>
        <w:pStyle w:val="ListParagraph"/>
        <w:numPr>
          <w:ilvl w:val="0"/>
          <w:numId w:val="17"/>
        </w:numPr>
        <w:spacing w:before="200" w:after="0"/>
        <w:jc w:val="left"/>
        <w:rPr>
          <w:bCs/>
        </w:rPr>
      </w:pPr>
      <w:r>
        <w:rPr>
          <w:bCs/>
        </w:rPr>
        <w:t>Option C: InternetNZ develops a criteria for prioritising registrants’ right to a .nz name</w:t>
      </w:r>
    </w:p>
    <w:p w14:paraId="282BAEB2"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02BD592F"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2ED9AAAC" w14:textId="77777777" w:rsidR="00F94D86" w:rsidRDefault="0081225E">
            <w:pPr>
              <w:pStyle w:val="Standard"/>
              <w:widowControl w:val="0"/>
              <w:spacing w:after="0" w:line="240" w:lineRule="auto"/>
              <w:jc w:val="center"/>
              <w:rPr>
                <w:color w:val="FFFFFF"/>
              </w:rPr>
            </w:pPr>
            <w:r>
              <w:rPr>
                <w:color w:val="FFFFFF"/>
              </w:rPr>
              <w:t>39.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F755150"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3A09C111"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51321F0" w14:textId="77777777" w:rsidR="00F94D86" w:rsidRDefault="0081225E">
            <w:pPr>
              <w:pStyle w:val="Standard"/>
              <w:spacing w:after="0"/>
              <w:rPr>
                <w:color w:val="002060"/>
              </w:rPr>
            </w:pPr>
            <w:r>
              <w:rPr>
                <w:color w:val="002060"/>
              </w:rPr>
              <w:t>Yes</w:t>
            </w:r>
          </w:p>
        </w:tc>
      </w:tr>
      <w:tr w:rsidR="00F94D86" w14:paraId="48F7831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23408198" w14:textId="77777777" w:rsidR="00F94D86" w:rsidRDefault="0081225E">
            <w:pPr>
              <w:pStyle w:val="Standard"/>
              <w:widowControl w:val="0"/>
              <w:spacing w:after="0" w:line="240" w:lineRule="auto"/>
              <w:jc w:val="center"/>
              <w:rPr>
                <w:color w:val="FFFFFF"/>
              </w:rPr>
            </w:pPr>
            <w:r>
              <w:rPr>
                <w:color w:val="FFFFFF"/>
              </w:rPr>
              <w:t>40.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CB86494" w14:textId="77777777" w:rsidR="00F94D86" w:rsidRDefault="0081225E">
            <w:pPr>
              <w:pStyle w:val="Standard"/>
              <w:spacing w:after="0"/>
              <w:rPr>
                <w:color w:val="FFFFFF"/>
              </w:rPr>
            </w:pPr>
            <w:r>
              <w:rPr>
                <w:color w:val="FFFFFF"/>
              </w:rPr>
              <w:t>Which of these options do you prefer? Why?</w:t>
            </w:r>
          </w:p>
        </w:tc>
      </w:tr>
      <w:tr w:rsidR="00F94D86" w14:paraId="2CB5711C"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A6CF6F9" w14:textId="77777777" w:rsidR="00F94D86" w:rsidRDefault="0081225E">
            <w:pPr>
              <w:pStyle w:val="Standard"/>
              <w:spacing w:after="0"/>
              <w:rPr>
                <w:color w:val="002060"/>
              </w:rPr>
            </w:pPr>
            <w:r>
              <w:rPr>
                <w:color w:val="002060"/>
              </w:rPr>
              <w:t>For self conflicted domains A. Enough time has gone by they should either pay the $20 / year to register the name or let someone else have it.</w:t>
            </w:r>
            <w:r>
              <w:rPr>
                <w:color w:val="002060"/>
              </w:rPr>
              <w:br/>
            </w:r>
            <w:r>
              <w:rPr>
                <w:color w:val="002060"/>
              </w:rPr>
              <w:br/>
            </w:r>
            <w:r>
              <w:rPr>
                <w:color w:val="002060"/>
              </w:rPr>
              <w:t xml:space="preserve">For other conflicted names C. I would prefer that the chosen option </w:t>
            </w:r>
            <w:r>
              <w:rPr>
                <w:color w:val="002060"/>
              </w:rPr>
              <w:t>was 1. the earlier or earliest registration.</w:t>
            </w:r>
          </w:p>
          <w:p w14:paraId="214BA4B2" w14:textId="77777777" w:rsidR="00F94D86" w:rsidRDefault="00F94D86">
            <w:pPr>
              <w:pStyle w:val="Standard"/>
              <w:spacing w:after="0"/>
              <w:rPr>
                <w:color w:val="002060"/>
              </w:rPr>
            </w:pPr>
          </w:p>
          <w:p w14:paraId="6DFA0C44" w14:textId="77777777" w:rsidR="00F94D86" w:rsidRDefault="0081225E">
            <w:pPr>
              <w:pStyle w:val="Standard"/>
              <w:spacing w:after="0"/>
              <w:rPr>
                <w:color w:val="002060"/>
              </w:rPr>
            </w:pPr>
            <w:r>
              <w:rPr>
                <w:color w:val="002060"/>
              </w:rPr>
              <w:lastRenderedPageBreak/>
              <w:t>Another option is to make the conflicted name a moderated 2ld. I believe this was one of the original options when registrations at the second level was introduced.</w:t>
            </w:r>
          </w:p>
        </w:tc>
      </w:tr>
    </w:tbl>
    <w:p w14:paraId="47C101EF" w14:textId="77777777" w:rsidR="00F94D86" w:rsidRDefault="00F94D86">
      <w:pPr>
        <w:pStyle w:val="Standard"/>
        <w:ind w:left="720"/>
      </w:pPr>
    </w:p>
    <w:p w14:paraId="52740198" w14:textId="77777777" w:rsidR="00F94D86" w:rsidRDefault="0081225E">
      <w:pPr>
        <w:pStyle w:val="Heading2"/>
      </w:pPr>
      <w:bookmarkStart w:id="40" w:name="_a6zayhbcvajm"/>
      <w:bookmarkStart w:id="41" w:name="_9dpebq4m5gah"/>
      <w:bookmarkEnd w:id="40"/>
      <w:bookmarkEnd w:id="41"/>
      <w:r>
        <w:t xml:space="preserve">Enhancing privacy across the .nz </w:t>
      </w:r>
      <w:r>
        <w:t>domain name system</w:t>
      </w:r>
    </w:p>
    <w:p w14:paraId="476E00E8" w14:textId="77777777" w:rsidR="00F94D86" w:rsidRDefault="0081225E">
      <w:pPr>
        <w:pStyle w:val="Heading3"/>
      </w:pPr>
      <w:bookmarkStart w:id="42" w:name="_k7it4t10wik"/>
      <w:bookmarkEnd w:id="42"/>
      <w:r>
        <w:t>Level of registrant data collected and stored</w:t>
      </w:r>
    </w:p>
    <w:p w14:paraId="62259234" w14:textId="77777777" w:rsidR="00F94D86" w:rsidRDefault="0081225E">
      <w:pPr>
        <w:pStyle w:val="ListParagraph"/>
        <w:numPr>
          <w:ilvl w:val="0"/>
          <w:numId w:val="18"/>
        </w:numPr>
      </w:pPr>
      <w:r>
        <w:t>Option A: The current situation</w:t>
      </w:r>
    </w:p>
    <w:p w14:paraId="5666D17F" w14:textId="77777777" w:rsidR="00F94D86" w:rsidRDefault="0081225E">
      <w:pPr>
        <w:pStyle w:val="ListParagraph"/>
        <w:numPr>
          <w:ilvl w:val="0"/>
          <w:numId w:val="18"/>
        </w:numPr>
      </w:pPr>
      <w:r>
        <w:t>Option B: Introduce different registrant profiles, requiring different levels of contact data to be collected for each.</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01231B5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17FD199" w14:textId="77777777" w:rsidR="00F94D86" w:rsidRDefault="0081225E">
            <w:pPr>
              <w:pStyle w:val="Standard"/>
              <w:widowControl w:val="0"/>
              <w:spacing w:after="0" w:line="240" w:lineRule="auto"/>
              <w:jc w:val="center"/>
              <w:rPr>
                <w:color w:val="FFFFFF"/>
              </w:rPr>
            </w:pPr>
            <w:r>
              <w:rPr>
                <w:color w:val="FFFFFF"/>
              </w:rPr>
              <w:t>41.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F98B9F7" w14:textId="77777777" w:rsidR="00F94D86" w:rsidRDefault="0081225E">
            <w:pPr>
              <w:pStyle w:val="Standard"/>
              <w:spacing w:after="0"/>
              <w:rPr>
                <w:color w:val="FFFFFF"/>
              </w:rPr>
            </w:pPr>
            <w:r>
              <w:rPr>
                <w:color w:val="FFFFFF"/>
              </w:rPr>
              <w:t>Do you agree with our assessment of</w:t>
            </w:r>
            <w:r>
              <w:rPr>
                <w:color w:val="FFFFFF"/>
              </w:rPr>
              <w:t xml:space="preserve"> the options? Why / why not? Are there viable options that we have not mentioned?</w:t>
            </w:r>
          </w:p>
        </w:tc>
      </w:tr>
      <w:tr w:rsidR="00F94D86" w14:paraId="3A3050B7"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ADC8D95" w14:textId="77777777" w:rsidR="00F94D86" w:rsidRDefault="0081225E">
            <w:pPr>
              <w:pStyle w:val="Standard"/>
              <w:spacing w:after="0"/>
              <w:rPr>
                <w:color w:val="002060"/>
              </w:rPr>
            </w:pPr>
            <w:r>
              <w:rPr>
                <w:color w:val="002060"/>
              </w:rPr>
              <w:t>Yes</w:t>
            </w:r>
          </w:p>
        </w:tc>
      </w:tr>
      <w:tr w:rsidR="00F94D86" w14:paraId="5C853B7E"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6A955BA3" w14:textId="77777777" w:rsidR="00F94D86" w:rsidRDefault="0081225E">
            <w:pPr>
              <w:pStyle w:val="Standard"/>
              <w:widowControl w:val="0"/>
              <w:spacing w:after="0" w:line="240" w:lineRule="auto"/>
              <w:jc w:val="center"/>
              <w:rPr>
                <w:color w:val="FFFFFF"/>
              </w:rPr>
            </w:pPr>
            <w:r>
              <w:rPr>
                <w:color w:val="FFFFFF"/>
              </w:rPr>
              <w:t>42.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EE97046" w14:textId="77777777" w:rsidR="00F94D86" w:rsidRDefault="0081225E">
            <w:pPr>
              <w:pStyle w:val="Standard"/>
              <w:spacing w:after="0"/>
              <w:rPr>
                <w:color w:val="FFFFFF"/>
              </w:rPr>
            </w:pPr>
            <w:r>
              <w:rPr>
                <w:color w:val="FFFFFF"/>
              </w:rPr>
              <w:t>Which of these options do you prefer? Why?</w:t>
            </w:r>
          </w:p>
        </w:tc>
      </w:tr>
      <w:tr w:rsidR="00F94D86" w14:paraId="33D680D8"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E483998" w14:textId="77777777" w:rsidR="00F94D86" w:rsidRDefault="0081225E">
            <w:pPr>
              <w:pStyle w:val="Standard"/>
              <w:spacing w:after="0"/>
              <w:rPr>
                <w:color w:val="002060"/>
              </w:rPr>
            </w:pPr>
            <w:r>
              <w:rPr>
                <w:color w:val="002060"/>
              </w:rPr>
              <w:t>A. But see my comment on question 43</w:t>
            </w:r>
          </w:p>
        </w:tc>
      </w:tr>
    </w:tbl>
    <w:p w14:paraId="4719A56D" w14:textId="77777777" w:rsidR="00F94D86" w:rsidRDefault="00F94D86">
      <w:pPr>
        <w:pStyle w:val="Standard"/>
        <w:ind w:left="720"/>
      </w:pPr>
    </w:p>
    <w:p w14:paraId="3DEC20F6" w14:textId="77777777" w:rsidR="00F94D86" w:rsidRDefault="0081225E">
      <w:pPr>
        <w:pStyle w:val="Heading3"/>
      </w:pPr>
      <w:bookmarkStart w:id="43" w:name="_q63ryqp5tanv"/>
      <w:bookmarkEnd w:id="43"/>
      <w:r>
        <w:t>Registrant data is made public by default</w:t>
      </w:r>
    </w:p>
    <w:p w14:paraId="26B95975" w14:textId="77777777" w:rsidR="00F94D86" w:rsidRDefault="0081225E">
      <w:pPr>
        <w:pStyle w:val="ListParagraph"/>
        <w:numPr>
          <w:ilvl w:val="0"/>
          <w:numId w:val="19"/>
        </w:numPr>
        <w:spacing w:before="200" w:after="0"/>
        <w:rPr>
          <w:bCs/>
        </w:rPr>
      </w:pPr>
      <w:r>
        <w:rPr>
          <w:bCs/>
        </w:rPr>
        <w:t>Option A: Current situation</w:t>
      </w:r>
    </w:p>
    <w:p w14:paraId="2FA99A0C" w14:textId="77777777" w:rsidR="00F94D86" w:rsidRDefault="0081225E">
      <w:pPr>
        <w:pStyle w:val="ListParagraph"/>
        <w:numPr>
          <w:ilvl w:val="0"/>
          <w:numId w:val="19"/>
        </w:numPr>
        <w:spacing w:before="200"/>
        <w:rPr>
          <w:bCs/>
        </w:rPr>
      </w:pPr>
      <w:r>
        <w:rPr>
          <w:bCs/>
        </w:rPr>
        <w:t>Option B: The IRPO is opt out, i.e, individual registrants have the option activated by default</w:t>
      </w:r>
    </w:p>
    <w:p w14:paraId="18878F36" w14:textId="77777777" w:rsidR="00F94D86" w:rsidRDefault="0081225E">
      <w:pPr>
        <w:pStyle w:val="ListParagraph"/>
        <w:numPr>
          <w:ilvl w:val="0"/>
          <w:numId w:val="19"/>
        </w:numPr>
        <w:spacing w:before="200"/>
        <w:rPr>
          <w:bCs/>
        </w:rPr>
      </w:pPr>
      <w:r>
        <w:rPr>
          <w:bCs/>
        </w:rPr>
        <w:t>Option C: All registrant contact details are withheld from query services for all individuals not in trade (no option to opt out or in)</w:t>
      </w:r>
    </w:p>
    <w:p w14:paraId="238DBDB8"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01BF210F"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FB4110A" w14:textId="77777777" w:rsidR="00F94D86" w:rsidRDefault="0081225E">
            <w:pPr>
              <w:pStyle w:val="Standard"/>
              <w:widowControl w:val="0"/>
              <w:spacing w:after="0" w:line="240" w:lineRule="auto"/>
              <w:jc w:val="center"/>
              <w:rPr>
                <w:color w:val="FFFFFF"/>
              </w:rPr>
            </w:pPr>
            <w:r>
              <w:rPr>
                <w:color w:val="FFFFFF"/>
              </w:rPr>
              <w:lastRenderedPageBreak/>
              <w:t>43.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9FE7445" w14:textId="77777777" w:rsidR="00F94D86" w:rsidRDefault="0081225E">
            <w:pPr>
              <w:pStyle w:val="Standard"/>
              <w:spacing w:after="0"/>
              <w:rPr>
                <w:color w:val="FFFFFF"/>
              </w:rPr>
            </w:pPr>
            <w:r>
              <w:rPr>
                <w:color w:val="FFFFFF"/>
              </w:rPr>
              <w:t>Do you agree with o</w:t>
            </w:r>
            <w:r>
              <w:rPr>
                <w:color w:val="FFFFFF"/>
              </w:rPr>
              <w:t>ur assessment of the options? Why / why not? Are there viable options that we have not mentioned?</w:t>
            </w:r>
          </w:p>
        </w:tc>
      </w:tr>
      <w:tr w:rsidR="00F94D86" w14:paraId="4A2E6ED2"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1C63F373" w14:textId="77777777" w:rsidR="00F94D86" w:rsidRDefault="0081225E">
            <w:pPr>
              <w:pStyle w:val="Standard"/>
              <w:spacing w:after="0"/>
            </w:pPr>
            <w:r>
              <w:rPr>
                <w:color w:val="002060"/>
              </w:rPr>
              <w:t>“</w:t>
            </w:r>
            <w:r>
              <w:t>Principle 1 [Of the Privacy Act] states that organisations must only collect personal information if it is for a lawful purpose connected with their functio</w:t>
            </w:r>
            <w:r>
              <w:t>ns or activities, and the information is necessary for that purpose.</w:t>
            </w:r>
          </w:p>
          <w:p w14:paraId="417F42B2" w14:textId="77777777" w:rsidR="00F94D86" w:rsidRDefault="0081225E">
            <w:pPr>
              <w:pStyle w:val="Textbody"/>
            </w:pPr>
            <w:r>
              <w:t>When asking people for their personal information, you should carefully consider why you are collecting it. If the personal information you are asking for isn’t necessary to achieve somet</w:t>
            </w:r>
            <w:r>
              <w:t>hing closely linked to your organisation’s activities, you shouldn’t collect it.</w:t>
            </w:r>
            <w:r>
              <w:rPr>
                <w:color w:val="002060"/>
              </w:rPr>
              <w:t xml:space="preserve">” -- Office of the Privacy Commissioner </w:t>
            </w:r>
            <w:hyperlink r:id="rId14" w:history="1">
              <w:r>
                <w:t>https://privacy.org.nz/the-privacy-act-and-codes/privacy-principles/purpose-for-collection-of-personal-informatio</w:t>
              </w:r>
              <w:r>
                <w:t>n-principle-1/</w:t>
              </w:r>
            </w:hyperlink>
            <w:r>
              <w:rPr>
                <w:color w:val="002060"/>
              </w:rPr>
              <w:br/>
            </w:r>
            <w:r>
              <w:rPr>
                <w:color w:val="002060"/>
              </w:rPr>
              <w:br/>
            </w:r>
            <w:r>
              <w:rPr>
                <w:color w:val="002060"/>
              </w:rPr>
              <w:t>Before considering what information needs to be made public, you should investigate the information being collected and why you need it. For example, presumably the technical contact is to allow urgent communication with the person responsi</w:t>
            </w:r>
            <w:r>
              <w:rPr>
                <w:color w:val="002060"/>
              </w:rPr>
              <w:t>ble for the domain name’s DNS if it is causing problems, which I would assume would be by phone or email. Given this, why do you need to know their snailmail or physical address?</w:t>
            </w:r>
            <w:r>
              <w:rPr>
                <w:color w:val="002060"/>
              </w:rPr>
              <w:br/>
            </w:r>
            <w:r>
              <w:rPr>
                <w:color w:val="002060"/>
              </w:rPr>
              <w:br/>
            </w:r>
            <w:r>
              <w:rPr>
                <w:color w:val="002060"/>
              </w:rPr>
              <w:t>Equally, where there is an administrative contact, what is the rationale for</w:t>
            </w:r>
            <w:r>
              <w:rPr>
                <w:color w:val="002060"/>
              </w:rPr>
              <w:t xml:space="preserve"> also needing contact information for the registrant?</w:t>
            </w:r>
            <w:r>
              <w:rPr>
                <w:color w:val="002060"/>
              </w:rPr>
              <w:br/>
            </w:r>
            <w:r>
              <w:rPr>
                <w:color w:val="002060"/>
              </w:rPr>
              <w:br/>
            </w:r>
            <w:r>
              <w:rPr>
                <w:color w:val="002060"/>
              </w:rPr>
              <w:t xml:space="preserve">Individual registrants being given automatic IRPO makes the assumption that most individual registrants are not going to be engaged in business or political activity through the website. Has any study </w:t>
            </w:r>
            <w:r>
              <w:rPr>
                <w:color w:val="002060"/>
              </w:rPr>
              <w:t>been done to indicate that this is true?</w:t>
            </w:r>
          </w:p>
        </w:tc>
      </w:tr>
      <w:tr w:rsidR="00F94D86" w14:paraId="09739658"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725E450E" w14:textId="77777777" w:rsidR="00F94D86" w:rsidRDefault="0081225E">
            <w:pPr>
              <w:pStyle w:val="Standard"/>
              <w:widowControl w:val="0"/>
              <w:spacing w:after="0" w:line="240" w:lineRule="auto"/>
              <w:jc w:val="center"/>
              <w:rPr>
                <w:color w:val="FFFFFF"/>
              </w:rPr>
            </w:pPr>
            <w:r>
              <w:rPr>
                <w:color w:val="FFFFFF"/>
              </w:rPr>
              <w:t>44.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58C10F7" w14:textId="77777777" w:rsidR="00F94D86" w:rsidRDefault="0081225E">
            <w:pPr>
              <w:pStyle w:val="Standard"/>
              <w:spacing w:after="0"/>
              <w:rPr>
                <w:color w:val="FFFFFF"/>
              </w:rPr>
            </w:pPr>
            <w:r>
              <w:rPr>
                <w:color w:val="FFFFFF"/>
              </w:rPr>
              <w:t>Which option do you prefer? Why?</w:t>
            </w:r>
          </w:p>
        </w:tc>
      </w:tr>
      <w:tr w:rsidR="00F94D86" w14:paraId="79766466"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25B73CE" w14:textId="77777777" w:rsidR="00F94D86" w:rsidRDefault="0081225E">
            <w:pPr>
              <w:pStyle w:val="Standard"/>
              <w:spacing w:after="0"/>
              <w:rPr>
                <w:color w:val="002060"/>
              </w:rPr>
            </w:pPr>
            <w:r>
              <w:rPr>
                <w:color w:val="002060"/>
              </w:rPr>
              <w:t>A. Registrars should be required to prominently display the opt in option on the registration form.</w:t>
            </w:r>
          </w:p>
        </w:tc>
      </w:tr>
      <w:tr w:rsidR="00F94D86" w14:paraId="705797E9"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DF69098" w14:textId="77777777" w:rsidR="00F94D86" w:rsidRDefault="0081225E">
            <w:pPr>
              <w:pStyle w:val="Standard"/>
              <w:widowControl w:val="0"/>
              <w:spacing w:after="0" w:line="240" w:lineRule="auto"/>
              <w:jc w:val="center"/>
              <w:rPr>
                <w:color w:val="FFFFFF"/>
              </w:rPr>
            </w:pPr>
            <w:r>
              <w:rPr>
                <w:color w:val="FFFFFF"/>
              </w:rPr>
              <w:t>45.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715F4A8" w14:textId="77777777" w:rsidR="00F94D86" w:rsidRDefault="0081225E">
            <w:pPr>
              <w:pStyle w:val="Standard"/>
              <w:spacing w:after="0"/>
              <w:rPr>
                <w:color w:val="FFFFFF"/>
              </w:rPr>
            </w:pPr>
            <w:r>
              <w:rPr>
                <w:color w:val="FFFFFF"/>
              </w:rPr>
              <w:t xml:space="preserve">Under the IRPO, which contact details do you think should be </w:t>
            </w:r>
            <w:r>
              <w:rPr>
                <w:color w:val="FFFFFF"/>
              </w:rPr>
              <w:t>withheld from WHOIS?</w:t>
            </w:r>
          </w:p>
        </w:tc>
      </w:tr>
      <w:tr w:rsidR="00F94D86" w14:paraId="1F9AB2B4"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B6BBF67" w14:textId="77777777" w:rsidR="00F94D86" w:rsidRDefault="0081225E">
            <w:pPr>
              <w:pStyle w:val="Standard"/>
              <w:spacing w:after="0"/>
              <w:rPr>
                <w:color w:val="002060"/>
              </w:rPr>
            </w:pPr>
            <w:r>
              <w:rPr>
                <w:color w:val="002060"/>
              </w:rPr>
              <w:lastRenderedPageBreak/>
              <w:t>All except a working email address which does not need to be the actual final email address if Internet NZ wants to maintain a mail forwarding service.</w:t>
            </w:r>
          </w:p>
        </w:tc>
      </w:tr>
    </w:tbl>
    <w:p w14:paraId="0CC6669B" w14:textId="77777777" w:rsidR="00F94D86" w:rsidRDefault="00F94D86">
      <w:pPr>
        <w:pStyle w:val="Standard"/>
        <w:ind w:left="720"/>
      </w:pPr>
    </w:p>
    <w:p w14:paraId="325AF92A" w14:textId="77777777" w:rsidR="00F94D86" w:rsidRDefault="0081225E">
      <w:pPr>
        <w:pStyle w:val="Heading3"/>
      </w:pPr>
      <w:bookmarkStart w:id="44" w:name="_n021xqry5esw"/>
      <w:bookmarkEnd w:id="44"/>
      <w:r>
        <w:t xml:space="preserve">Implementation of the IRPO and access to registrant information when </w:t>
      </w:r>
      <w:r>
        <w:t>required</w:t>
      </w:r>
    </w:p>
    <w:p w14:paraId="67158437" w14:textId="77777777" w:rsidR="00F94D86" w:rsidRDefault="0081225E">
      <w:pPr>
        <w:pStyle w:val="ListParagraph"/>
        <w:numPr>
          <w:ilvl w:val="0"/>
          <w:numId w:val="20"/>
        </w:numPr>
        <w:spacing w:before="200" w:after="0"/>
        <w:rPr>
          <w:bCs/>
        </w:rPr>
      </w:pPr>
      <w:r>
        <w:rPr>
          <w:bCs/>
        </w:rPr>
        <w:t>Option A: The current situation</w:t>
      </w:r>
    </w:p>
    <w:p w14:paraId="3F7E2884" w14:textId="77777777" w:rsidR="00F94D86" w:rsidRDefault="0081225E">
      <w:pPr>
        <w:pStyle w:val="ListParagraph"/>
        <w:numPr>
          <w:ilvl w:val="0"/>
          <w:numId w:val="20"/>
        </w:numPr>
        <w:spacing w:before="200"/>
      </w:pPr>
      <w:r>
        <w:rPr>
          <w:bCs/>
        </w:rPr>
        <w:t xml:space="preserve">Option B: Streamline the process described in clause 22 of the </w:t>
      </w:r>
      <w:r>
        <w:rPr>
          <w:bCs/>
          <w:i/>
        </w:rPr>
        <w:t xml:space="preserve">Operations and Procedures </w:t>
      </w:r>
      <w:r>
        <w:rPr>
          <w:bCs/>
        </w:rPr>
        <w:t>policy and make it more user friendly for requests to access ‘Withheld Data’</w:t>
      </w:r>
    </w:p>
    <w:p w14:paraId="65E5376D" w14:textId="77777777" w:rsidR="00F94D86" w:rsidRDefault="0081225E">
      <w:pPr>
        <w:pStyle w:val="ListParagraph"/>
        <w:numPr>
          <w:ilvl w:val="0"/>
          <w:numId w:val="20"/>
        </w:numPr>
        <w:spacing w:before="200" w:after="0"/>
        <w:rPr>
          <w:bCs/>
        </w:rPr>
      </w:pPr>
      <w:r>
        <w:rPr>
          <w:bCs/>
        </w:rPr>
        <w:t>Option C: The creation of a form that allows peop</w:t>
      </w:r>
      <w:r>
        <w:rPr>
          <w:bCs/>
        </w:rPr>
        <w:t>le to communicate with a registrant without requiring the registrant’s email address</w:t>
      </w:r>
    </w:p>
    <w:p w14:paraId="258C4AE2"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61753795"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1221845D" w14:textId="77777777" w:rsidR="00F94D86" w:rsidRDefault="0081225E">
            <w:pPr>
              <w:pStyle w:val="Standard"/>
              <w:widowControl w:val="0"/>
              <w:spacing w:after="0" w:line="240" w:lineRule="auto"/>
              <w:jc w:val="center"/>
              <w:rPr>
                <w:color w:val="FFFFFF"/>
              </w:rPr>
            </w:pPr>
            <w:r>
              <w:rPr>
                <w:color w:val="FFFFFF"/>
              </w:rPr>
              <w:t>46.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ADFA978"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4C60A92E"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8E24AE9" w14:textId="77777777" w:rsidR="00F94D86" w:rsidRDefault="0081225E">
            <w:pPr>
              <w:pStyle w:val="Standard"/>
              <w:spacing w:after="0"/>
              <w:rPr>
                <w:color w:val="002060"/>
              </w:rPr>
            </w:pPr>
            <w:r>
              <w:rPr>
                <w:color w:val="002060"/>
              </w:rPr>
              <w:t>Yes</w:t>
            </w:r>
          </w:p>
        </w:tc>
      </w:tr>
      <w:tr w:rsidR="00F94D86" w14:paraId="5510A352"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3473010" w14:textId="77777777" w:rsidR="00F94D86" w:rsidRDefault="0081225E">
            <w:pPr>
              <w:pStyle w:val="Standard"/>
              <w:widowControl w:val="0"/>
              <w:spacing w:after="0" w:line="240" w:lineRule="auto"/>
              <w:jc w:val="center"/>
              <w:rPr>
                <w:color w:val="FFFFFF"/>
              </w:rPr>
            </w:pPr>
            <w:r>
              <w:rPr>
                <w:color w:val="FFFFFF"/>
              </w:rPr>
              <w:t>47.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D0BB44C" w14:textId="77777777" w:rsidR="00F94D86" w:rsidRDefault="0081225E">
            <w:pPr>
              <w:pStyle w:val="Standard"/>
              <w:spacing w:after="0"/>
              <w:rPr>
                <w:color w:val="FFFFFF"/>
              </w:rPr>
            </w:pPr>
            <w:r>
              <w:rPr>
                <w:color w:val="FFFFFF"/>
              </w:rPr>
              <w:t>Which option do you prefer? Why?</w:t>
            </w:r>
          </w:p>
        </w:tc>
      </w:tr>
      <w:tr w:rsidR="00F94D86" w14:paraId="5FC28E6F"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A566736" w14:textId="77777777" w:rsidR="00F94D86" w:rsidRDefault="0081225E">
            <w:pPr>
              <w:pStyle w:val="Standard"/>
              <w:spacing w:after="0"/>
              <w:rPr>
                <w:color w:val="002060"/>
              </w:rPr>
            </w:pPr>
            <w:r>
              <w:rPr>
                <w:color w:val="002060"/>
              </w:rPr>
              <w:t>Option A. If its intent is to protect people’s addresses it seems to be working.</w:t>
            </w:r>
          </w:p>
        </w:tc>
      </w:tr>
    </w:tbl>
    <w:p w14:paraId="45DF1011" w14:textId="77777777" w:rsidR="00F94D86" w:rsidRDefault="0081225E">
      <w:pPr>
        <w:pStyle w:val="Heading2"/>
      </w:pPr>
      <w:bookmarkStart w:id="45" w:name="_mryq6xy8mt6l"/>
      <w:bookmarkStart w:id="46" w:name="_8b16zrfo5s9"/>
      <w:bookmarkEnd w:id="45"/>
      <w:bookmarkEnd w:id="46"/>
      <w:r>
        <w:lastRenderedPageBreak/>
        <w:t>The .nz domain space and Māori</w:t>
      </w:r>
    </w:p>
    <w:p w14:paraId="19782A8E" w14:textId="77777777" w:rsidR="00F94D86" w:rsidRDefault="0081225E">
      <w:pPr>
        <w:pStyle w:val="Heading3"/>
      </w:pPr>
      <w:bookmarkStart w:id="47" w:name="_p6w6g1ilcxs8"/>
      <w:bookmarkEnd w:id="47"/>
      <w:r>
        <w:t>Engaging with Māori in the policy-making process</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7C697AA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2053CEA" w14:textId="77777777" w:rsidR="00F94D86" w:rsidRDefault="0081225E">
            <w:pPr>
              <w:pStyle w:val="Standard"/>
              <w:widowControl w:val="0"/>
              <w:spacing w:after="0" w:line="240" w:lineRule="auto"/>
              <w:jc w:val="center"/>
              <w:rPr>
                <w:color w:val="FFFFFF"/>
              </w:rPr>
            </w:pPr>
            <w:r>
              <w:rPr>
                <w:color w:val="FFFFFF"/>
              </w:rPr>
              <w:t>48.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DFEA0BF" w14:textId="77777777" w:rsidR="00F94D86" w:rsidRDefault="0081225E">
            <w:pPr>
              <w:pStyle w:val="Standard"/>
              <w:spacing w:after="0"/>
              <w:rPr>
                <w:color w:val="FFFFFF"/>
              </w:rPr>
            </w:pPr>
            <w:r>
              <w:rPr>
                <w:color w:val="FFFFFF"/>
              </w:rPr>
              <w:t xml:space="preserve">Do you agree that following the Panel’s work, InternetNZ should take reasonable steps to </w:t>
            </w:r>
            <w:r>
              <w:rPr>
                <w:color w:val="FFFFFF"/>
              </w:rPr>
              <w:t>engage with Māori when amending the .nz policies? Why / why not?</w:t>
            </w:r>
          </w:p>
        </w:tc>
      </w:tr>
      <w:tr w:rsidR="00F94D86" w14:paraId="2EEAEA2C"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5934C81" w14:textId="77777777" w:rsidR="00F94D86" w:rsidRDefault="0081225E">
            <w:pPr>
              <w:pStyle w:val="Standard"/>
              <w:spacing w:after="0"/>
              <w:rPr>
                <w:color w:val="002060"/>
              </w:rPr>
            </w:pPr>
            <w:r>
              <w:rPr>
                <w:color w:val="002060"/>
              </w:rPr>
              <w:t>Yes. In administering the .NZ name space on behalf of all of New Zealand InternetNZ should act in accordance with the treaty partnership.</w:t>
            </w:r>
          </w:p>
        </w:tc>
      </w:tr>
    </w:tbl>
    <w:p w14:paraId="052676D3" w14:textId="77777777" w:rsidR="00F94D86" w:rsidRDefault="00F94D86">
      <w:pPr>
        <w:pStyle w:val="Standard"/>
      </w:pPr>
    </w:p>
    <w:p w14:paraId="2FA93227" w14:textId="77777777" w:rsidR="00F94D86" w:rsidRDefault="0081225E">
      <w:pPr>
        <w:pStyle w:val="Heading3"/>
      </w:pPr>
      <w:bookmarkStart w:id="48" w:name="_e9o05x2h9l4r"/>
      <w:bookmarkEnd w:id="48"/>
      <w:r>
        <w:t xml:space="preserve">Building strong  capability within </w:t>
      </w:r>
      <w:r>
        <w:t>InternetNZ to engage with Māori</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025469B9"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8F5D02C" w14:textId="77777777" w:rsidR="00F94D86" w:rsidRDefault="0081225E">
            <w:pPr>
              <w:pStyle w:val="Standard"/>
              <w:widowControl w:val="0"/>
              <w:spacing w:after="0" w:line="240" w:lineRule="auto"/>
              <w:jc w:val="center"/>
              <w:rPr>
                <w:color w:val="FFFFFF"/>
              </w:rPr>
            </w:pPr>
            <w:r>
              <w:rPr>
                <w:color w:val="FFFFFF"/>
              </w:rPr>
              <w:t>49.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93FDED5" w14:textId="77777777" w:rsidR="00F94D86" w:rsidRDefault="0081225E">
            <w:pPr>
              <w:pStyle w:val="Standard"/>
              <w:spacing w:after="0"/>
              <w:rPr>
                <w:color w:val="FFFFFF"/>
              </w:rPr>
            </w:pPr>
            <w:r>
              <w:rPr>
                <w:color w:val="FFFFFF"/>
              </w:rPr>
              <w:t>Do you agree InternetNZ should ensure it has adequate capability to facilitate engagement with Māori? Why / why not?</w:t>
            </w:r>
          </w:p>
        </w:tc>
      </w:tr>
      <w:tr w:rsidR="00F94D86" w14:paraId="768CCE07"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B689799" w14:textId="77777777" w:rsidR="00F94D86" w:rsidRDefault="0081225E">
            <w:pPr>
              <w:pStyle w:val="Standard"/>
              <w:spacing w:after="0"/>
              <w:rPr>
                <w:color w:val="002060"/>
              </w:rPr>
            </w:pPr>
            <w:r>
              <w:rPr>
                <w:color w:val="002060"/>
              </w:rPr>
              <w:t>Yes. In administering the .NZ name space on behalf of all of New Zealand InternetNZ should act in acco</w:t>
            </w:r>
            <w:r>
              <w:rPr>
                <w:color w:val="002060"/>
              </w:rPr>
              <w:t>rdance with the treaty partnership.</w:t>
            </w:r>
          </w:p>
        </w:tc>
      </w:tr>
    </w:tbl>
    <w:p w14:paraId="12C8E6A5" w14:textId="77777777" w:rsidR="00F94D86" w:rsidRDefault="0081225E">
      <w:pPr>
        <w:pStyle w:val="Heading3"/>
      </w:pPr>
      <w:bookmarkStart w:id="49" w:name="_2rjrovxe119j"/>
      <w:bookmarkEnd w:id="49"/>
      <w:r>
        <w:t>Engaging with Māori on the issues that the Panel has identified</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167295C5"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0450469" w14:textId="77777777" w:rsidR="00F94D86" w:rsidRDefault="0081225E">
            <w:pPr>
              <w:pStyle w:val="Standard"/>
              <w:widowControl w:val="0"/>
              <w:spacing w:after="0" w:line="240" w:lineRule="auto"/>
              <w:jc w:val="center"/>
              <w:rPr>
                <w:color w:val="FFFFFF"/>
              </w:rPr>
            </w:pPr>
            <w:r>
              <w:rPr>
                <w:color w:val="FFFFFF"/>
              </w:rPr>
              <w:t>50.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2C6FA06" w14:textId="77777777" w:rsidR="00F94D86" w:rsidRDefault="0081225E">
            <w:pPr>
              <w:pStyle w:val="Standard"/>
              <w:spacing w:after="0"/>
              <w:rPr>
                <w:color w:val="FFFFFF"/>
              </w:rPr>
            </w:pPr>
            <w:r>
              <w:rPr>
                <w:color w:val="FFFFFF"/>
              </w:rPr>
              <w:t>Are there any other .nz-related issues affecting Māori that you think should be considered?</w:t>
            </w:r>
          </w:p>
        </w:tc>
      </w:tr>
      <w:tr w:rsidR="00F94D86" w14:paraId="20129256"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44E85506" w14:textId="77777777" w:rsidR="00F94D86" w:rsidRDefault="0081225E">
            <w:pPr>
              <w:pStyle w:val="Standard"/>
              <w:spacing w:after="0"/>
              <w:rPr>
                <w:color w:val="002060"/>
              </w:rPr>
            </w:pPr>
            <w:r>
              <w:rPr>
                <w:color w:val="002060"/>
              </w:rPr>
              <w:t xml:space="preserve">Unknown. As a surrogate for New Zealand society, our </w:t>
            </w:r>
            <w:r>
              <w:rPr>
                <w:color w:val="002060"/>
              </w:rPr>
              <w:t>treaty obligations need to be met by the administration of .nz. I don’t have sufficient knowledge in this area to have any useful input. You’ve already considered a number of issues I didn’t know existed before reading your paper.</w:t>
            </w:r>
          </w:p>
        </w:tc>
      </w:tr>
    </w:tbl>
    <w:p w14:paraId="0384A7D7" w14:textId="77777777" w:rsidR="00F94D86" w:rsidRDefault="0081225E">
      <w:pPr>
        <w:pStyle w:val="Heading2"/>
      </w:pPr>
      <w:bookmarkStart w:id="50" w:name="_hhot73ipqa6c"/>
      <w:bookmarkEnd w:id="50"/>
      <w:r>
        <w:lastRenderedPageBreak/>
        <w:t>Opportunities to enhance</w:t>
      </w:r>
      <w:r>
        <w:t xml:space="preserve"> .nz growth and improve market operation</w:t>
      </w:r>
    </w:p>
    <w:p w14:paraId="1327983C" w14:textId="77777777" w:rsidR="00F94D86" w:rsidRDefault="0081225E">
      <w:pPr>
        <w:pStyle w:val="Heading2"/>
        <w:spacing w:before="320" w:after="200" w:line="240" w:lineRule="auto"/>
        <w:jc w:val="left"/>
        <w:rPr>
          <w:rFonts w:ascii="Arial" w:eastAsia="Arial" w:hAnsi="Arial" w:cs="Arial"/>
          <w:color w:val="001E62"/>
          <w:sz w:val="28"/>
          <w:szCs w:val="28"/>
        </w:rPr>
      </w:pPr>
      <w:bookmarkStart w:id="51" w:name="_8kty72oes2zd"/>
      <w:bookmarkEnd w:id="51"/>
      <w:r>
        <w:rPr>
          <w:rFonts w:ascii="Arial" w:eastAsia="Arial" w:hAnsi="Arial" w:cs="Arial"/>
          <w:color w:val="001E62"/>
          <w:sz w:val="28"/>
          <w:szCs w:val="28"/>
        </w:rPr>
        <w:t>The current flat wholesale fee structure limits innovation</w:t>
      </w:r>
    </w:p>
    <w:p w14:paraId="7107E0F4" w14:textId="77777777" w:rsidR="00F94D86" w:rsidRDefault="0081225E">
      <w:pPr>
        <w:pStyle w:val="ListParagraph"/>
        <w:numPr>
          <w:ilvl w:val="0"/>
          <w:numId w:val="21"/>
        </w:numPr>
      </w:pPr>
      <w:r>
        <w:t>Option A: Flat wholesale fee, no rebates or incentives (Current situation)</w:t>
      </w:r>
    </w:p>
    <w:p w14:paraId="564DE275" w14:textId="77777777" w:rsidR="00F94D86" w:rsidRDefault="0081225E">
      <w:pPr>
        <w:pStyle w:val="ListParagraph"/>
        <w:numPr>
          <w:ilvl w:val="0"/>
          <w:numId w:val="21"/>
        </w:numPr>
      </w:pPr>
      <w:r>
        <w:t>Option B: Enable variable wholesale pricing to Registrars</w:t>
      </w:r>
    </w:p>
    <w:p w14:paraId="04F5790D" w14:textId="77777777" w:rsidR="00F94D86" w:rsidRDefault="0081225E">
      <w:pPr>
        <w:pStyle w:val="ListParagraph"/>
        <w:numPr>
          <w:ilvl w:val="0"/>
          <w:numId w:val="21"/>
        </w:numPr>
      </w:pPr>
      <w:r>
        <w:t xml:space="preserve">Option C: Allow </w:t>
      </w:r>
      <w:r>
        <w:t>Registry to offer rebates to the registrant via the wholesale fee</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4387A066"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8319354" w14:textId="77777777" w:rsidR="00F94D86" w:rsidRDefault="0081225E">
            <w:pPr>
              <w:pStyle w:val="Standard"/>
              <w:widowControl w:val="0"/>
              <w:spacing w:after="0" w:line="240" w:lineRule="auto"/>
              <w:jc w:val="center"/>
              <w:rPr>
                <w:color w:val="FFFFFF"/>
              </w:rPr>
            </w:pPr>
            <w:r>
              <w:rPr>
                <w:color w:val="FFFFFF"/>
              </w:rPr>
              <w:t>51.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0EDF2C8"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262D3E0E"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4521364F" w14:textId="77777777" w:rsidR="00F94D86" w:rsidRDefault="0081225E">
            <w:pPr>
              <w:pStyle w:val="Standard"/>
              <w:spacing w:after="0"/>
              <w:rPr>
                <w:color w:val="002060"/>
              </w:rPr>
            </w:pPr>
            <w:r>
              <w:rPr>
                <w:color w:val="002060"/>
              </w:rPr>
              <w:t>Yes</w:t>
            </w:r>
          </w:p>
        </w:tc>
      </w:tr>
      <w:tr w:rsidR="00F94D86" w14:paraId="5894A7B0"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0B27242" w14:textId="77777777" w:rsidR="00F94D86" w:rsidRDefault="0081225E">
            <w:pPr>
              <w:pStyle w:val="Standard"/>
              <w:widowControl w:val="0"/>
              <w:spacing w:after="0" w:line="240" w:lineRule="auto"/>
              <w:jc w:val="center"/>
              <w:rPr>
                <w:color w:val="FFFFFF"/>
              </w:rPr>
            </w:pPr>
            <w:r>
              <w:rPr>
                <w:color w:val="FFFFFF"/>
              </w:rPr>
              <w:t>52.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8D61947" w14:textId="77777777" w:rsidR="00F94D86" w:rsidRDefault="0081225E">
            <w:pPr>
              <w:pStyle w:val="Standard"/>
              <w:spacing w:after="0"/>
              <w:rPr>
                <w:color w:val="FFFFFF"/>
              </w:rPr>
            </w:pPr>
            <w:r>
              <w:rPr>
                <w:color w:val="FFFFFF"/>
              </w:rPr>
              <w:t>Which of these options do you prefer? Why?</w:t>
            </w:r>
          </w:p>
        </w:tc>
      </w:tr>
      <w:tr w:rsidR="00F94D86" w14:paraId="2EE58359"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9F1DE2E" w14:textId="77777777" w:rsidR="00F94D86" w:rsidRDefault="0081225E">
            <w:pPr>
              <w:pStyle w:val="Standard"/>
              <w:spacing w:after="0"/>
              <w:rPr>
                <w:color w:val="002060"/>
              </w:rPr>
            </w:pPr>
            <w:r>
              <w:rPr>
                <w:color w:val="002060"/>
              </w:rPr>
              <w:t xml:space="preserve">A. The </w:t>
            </w:r>
            <w:r>
              <w:rPr>
                <w:color w:val="002060"/>
              </w:rPr>
              <w:t>other options seem complicated &amp; there is no guarantee that registrars would pass the discounts on to the registrants.</w:t>
            </w:r>
          </w:p>
        </w:tc>
      </w:tr>
    </w:tbl>
    <w:p w14:paraId="35ECB1BE" w14:textId="77777777" w:rsidR="00F94D86" w:rsidRDefault="0081225E">
      <w:pPr>
        <w:pStyle w:val="Heading2"/>
        <w:spacing w:before="320" w:after="200" w:line="240" w:lineRule="auto"/>
        <w:jc w:val="left"/>
        <w:rPr>
          <w:rFonts w:ascii="Arial" w:eastAsia="Arial" w:hAnsi="Arial" w:cs="Arial"/>
          <w:color w:val="001E62"/>
          <w:sz w:val="28"/>
          <w:szCs w:val="28"/>
        </w:rPr>
      </w:pPr>
      <w:bookmarkStart w:id="52" w:name="_9cm63jsdbqfl"/>
      <w:bookmarkEnd w:id="52"/>
      <w:r>
        <w:rPr>
          <w:rFonts w:ascii="Arial" w:eastAsia="Arial" w:hAnsi="Arial" w:cs="Arial"/>
          <w:color w:val="001E62"/>
          <w:sz w:val="28"/>
          <w:szCs w:val="28"/>
        </w:rPr>
        <w:t>The scope of incentives to enhance market operation</w:t>
      </w:r>
    </w:p>
    <w:p w14:paraId="546B99A4" w14:textId="77777777" w:rsidR="00F94D86" w:rsidRDefault="0081225E">
      <w:pPr>
        <w:pStyle w:val="ListParagraph"/>
        <w:numPr>
          <w:ilvl w:val="0"/>
          <w:numId w:val="22"/>
        </w:numPr>
        <w:spacing w:before="200" w:after="0"/>
        <w:rPr>
          <w:bCs/>
        </w:rPr>
      </w:pPr>
      <w:r>
        <w:rPr>
          <w:bCs/>
        </w:rPr>
        <w:t xml:space="preserve">Option A: Do not incentivise registrars or registrants (the current </w:t>
      </w:r>
      <w:r>
        <w:rPr>
          <w:bCs/>
        </w:rPr>
        <w:t>situation) </w:t>
      </w:r>
    </w:p>
    <w:p w14:paraId="3EF21DB1" w14:textId="77777777" w:rsidR="00F94D86" w:rsidRDefault="0081225E">
      <w:pPr>
        <w:pStyle w:val="ListParagraph"/>
        <w:numPr>
          <w:ilvl w:val="0"/>
          <w:numId w:val="22"/>
        </w:numPr>
        <w:spacing w:before="200" w:after="0"/>
        <w:rPr>
          <w:bCs/>
        </w:rPr>
      </w:pPr>
      <w:r>
        <w:rPr>
          <w:bCs/>
        </w:rPr>
        <w:t>Option B: Allow registrar incentives to drive specific initiatives</w:t>
      </w:r>
    </w:p>
    <w:p w14:paraId="6969E577" w14:textId="77777777" w:rsidR="00F94D86" w:rsidRDefault="0081225E">
      <w:pPr>
        <w:pStyle w:val="ListParagraph"/>
        <w:numPr>
          <w:ilvl w:val="0"/>
          <w:numId w:val="22"/>
        </w:numPr>
        <w:spacing w:before="200" w:after="0"/>
        <w:rPr>
          <w:bCs/>
        </w:rPr>
      </w:pPr>
      <w:r>
        <w:rPr>
          <w:bCs/>
        </w:rPr>
        <w:t>Option C: Require any incentive payment criteria to be designed to promote .nz policy goals</w:t>
      </w:r>
    </w:p>
    <w:p w14:paraId="1E950217"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1E4FE803"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57DE97F" w14:textId="77777777" w:rsidR="00F94D86" w:rsidRDefault="0081225E">
            <w:pPr>
              <w:pStyle w:val="Standard"/>
              <w:widowControl w:val="0"/>
              <w:spacing w:after="0" w:line="240" w:lineRule="auto"/>
              <w:jc w:val="center"/>
              <w:rPr>
                <w:color w:val="FFFFFF"/>
              </w:rPr>
            </w:pPr>
            <w:r>
              <w:rPr>
                <w:color w:val="FFFFFF"/>
              </w:rPr>
              <w:t>53.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A738F5E" w14:textId="77777777" w:rsidR="00F94D86" w:rsidRDefault="0081225E">
            <w:pPr>
              <w:pStyle w:val="Standard"/>
              <w:spacing w:after="0"/>
              <w:rPr>
                <w:color w:val="FFFFFF"/>
              </w:rPr>
            </w:pPr>
            <w:r>
              <w:rPr>
                <w:color w:val="FFFFFF"/>
              </w:rPr>
              <w:t>Do you agree with our assessment of the options? Why / why not? Are there viable</w:t>
            </w:r>
            <w:r>
              <w:rPr>
                <w:color w:val="FFFFFF"/>
              </w:rPr>
              <w:t xml:space="preserve"> options that we have not mentioned?</w:t>
            </w:r>
          </w:p>
        </w:tc>
      </w:tr>
      <w:tr w:rsidR="00F94D86" w14:paraId="45534531"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A846CEA" w14:textId="77777777" w:rsidR="00F94D86" w:rsidRDefault="0081225E">
            <w:pPr>
              <w:pStyle w:val="Standard"/>
              <w:spacing w:after="0"/>
              <w:rPr>
                <w:color w:val="002060"/>
              </w:rPr>
            </w:pPr>
            <w:r>
              <w:rPr>
                <w:color w:val="002060"/>
              </w:rPr>
              <w:lastRenderedPageBreak/>
              <w:t>Yes</w:t>
            </w:r>
          </w:p>
        </w:tc>
      </w:tr>
      <w:tr w:rsidR="00F94D86" w14:paraId="0FBC67F6"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26925021" w14:textId="77777777" w:rsidR="00F94D86" w:rsidRDefault="0081225E">
            <w:pPr>
              <w:pStyle w:val="Standard"/>
              <w:widowControl w:val="0"/>
              <w:spacing w:after="0" w:line="240" w:lineRule="auto"/>
              <w:jc w:val="center"/>
              <w:rPr>
                <w:color w:val="FFFFFF"/>
              </w:rPr>
            </w:pPr>
            <w:r>
              <w:rPr>
                <w:color w:val="FFFFFF"/>
              </w:rPr>
              <w:t>54.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618C7F8" w14:textId="77777777" w:rsidR="00F94D86" w:rsidRDefault="0081225E">
            <w:pPr>
              <w:pStyle w:val="Standard"/>
              <w:spacing w:after="0"/>
              <w:rPr>
                <w:color w:val="FFFFFF"/>
              </w:rPr>
            </w:pPr>
            <w:r>
              <w:rPr>
                <w:color w:val="FFFFFF"/>
              </w:rPr>
              <w:t>Which of these options do you prefer? Why?</w:t>
            </w:r>
          </w:p>
        </w:tc>
      </w:tr>
      <w:tr w:rsidR="00F94D86" w14:paraId="26242102"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49ED0D4D" w14:textId="77777777" w:rsidR="00F94D86" w:rsidRDefault="0081225E">
            <w:pPr>
              <w:pStyle w:val="Standard"/>
              <w:spacing w:after="0"/>
              <w:rPr>
                <w:color w:val="002060"/>
              </w:rPr>
            </w:pPr>
            <w:r>
              <w:rPr>
                <w:color w:val="002060"/>
              </w:rPr>
              <w:t>A. The other options seem complicated &amp; there is no guarantee that registrars would pass the discounts on to the registrants.</w:t>
            </w:r>
          </w:p>
        </w:tc>
      </w:tr>
    </w:tbl>
    <w:p w14:paraId="531321FE" w14:textId="77777777" w:rsidR="00F94D86" w:rsidRDefault="00F94D86">
      <w:pPr>
        <w:pStyle w:val="Standard"/>
      </w:pPr>
    </w:p>
    <w:p w14:paraId="200BE611" w14:textId="77777777" w:rsidR="00F94D86" w:rsidRDefault="0081225E">
      <w:pPr>
        <w:pStyle w:val="Heading3"/>
      </w:pPr>
      <w:bookmarkStart w:id="53" w:name="_36fig1vwf5jw"/>
      <w:bookmarkEnd w:id="53"/>
      <w:r>
        <w:t xml:space="preserve">Empowering registrants could </w:t>
      </w:r>
      <w:r>
        <w:t>improve market performance</w:t>
      </w:r>
    </w:p>
    <w:p w14:paraId="0385D706" w14:textId="77777777" w:rsidR="00F94D86" w:rsidRDefault="0081225E">
      <w:pPr>
        <w:pStyle w:val="ListParagraph"/>
        <w:numPr>
          <w:ilvl w:val="0"/>
          <w:numId w:val="23"/>
        </w:numPr>
        <w:spacing w:before="200" w:after="0"/>
        <w:rPr>
          <w:bCs/>
        </w:rPr>
      </w:pPr>
      <w:r>
        <w:rPr>
          <w:bCs/>
        </w:rPr>
        <w:t>Option A: Current situation</w:t>
      </w:r>
    </w:p>
    <w:p w14:paraId="4096A12D" w14:textId="77777777" w:rsidR="00F94D86" w:rsidRDefault="0081225E">
      <w:pPr>
        <w:pStyle w:val="ListParagraph"/>
        <w:numPr>
          <w:ilvl w:val="0"/>
          <w:numId w:val="23"/>
        </w:numPr>
        <w:spacing w:before="200" w:after="0"/>
        <w:rPr>
          <w:bCs/>
        </w:rPr>
      </w:pPr>
      <w:r>
        <w:rPr>
          <w:bCs/>
        </w:rPr>
        <w:t>Option B: InternetNZ works with registrars to establish a statement of registrant rights which the DNC monitors and registrars are accountable for by annual monitoring</w:t>
      </w:r>
    </w:p>
    <w:p w14:paraId="6DB20453" w14:textId="77777777" w:rsidR="00F94D86" w:rsidRDefault="0081225E">
      <w:pPr>
        <w:pStyle w:val="Heading4"/>
        <w:numPr>
          <w:ilvl w:val="0"/>
          <w:numId w:val="23"/>
        </w:numPr>
        <w:spacing w:before="200" w:after="0"/>
        <w:rPr>
          <w:b w:val="0"/>
          <w:bCs/>
          <w:sz w:val="24"/>
          <w:szCs w:val="24"/>
        </w:rPr>
      </w:pPr>
      <w:bookmarkStart w:id="54" w:name="_z0rah7pglawz"/>
      <w:bookmarkEnd w:id="54"/>
      <w:r>
        <w:rPr>
          <w:b w:val="0"/>
          <w:bCs/>
          <w:sz w:val="24"/>
          <w:szCs w:val="24"/>
        </w:rPr>
        <w:t>Option C: DNCL publishes expanded</w:t>
      </w:r>
      <w:r>
        <w:rPr>
          <w:b w:val="0"/>
          <w:bCs/>
          <w:sz w:val="24"/>
          <w:szCs w:val="24"/>
        </w:rPr>
        <w:t xml:space="preserve"> objective market information to better inform registrant choice eg. market share and renewal rates</w:t>
      </w:r>
    </w:p>
    <w:p w14:paraId="615CE135" w14:textId="77777777" w:rsidR="00F94D86" w:rsidRDefault="00F94D86">
      <w:pPr>
        <w:pStyle w:val="Standard"/>
      </w:pPr>
      <w:bookmarkStart w:id="55" w:name="_tvxpku4ik7z3"/>
      <w:bookmarkEnd w:id="55"/>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2E270AC1"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3388E3D" w14:textId="77777777" w:rsidR="00F94D86" w:rsidRDefault="0081225E">
            <w:pPr>
              <w:pStyle w:val="Standard"/>
              <w:widowControl w:val="0"/>
              <w:spacing w:after="0" w:line="240" w:lineRule="auto"/>
              <w:jc w:val="center"/>
              <w:rPr>
                <w:color w:val="FFFFFF"/>
              </w:rPr>
            </w:pPr>
            <w:r>
              <w:rPr>
                <w:color w:val="FFFFFF"/>
              </w:rPr>
              <w:t>55.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BB587C9"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2EC4EE6C"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AD454C6" w14:textId="77777777" w:rsidR="00F94D86" w:rsidRDefault="0081225E">
            <w:pPr>
              <w:pStyle w:val="Standard"/>
              <w:spacing w:after="0"/>
            </w:pPr>
            <w:r>
              <w:rPr>
                <w:color w:val="002060"/>
              </w:rPr>
              <w:t xml:space="preserve">I feel there should be an option </w:t>
            </w:r>
            <w:r>
              <w:rPr>
                <w:color w:val="002060"/>
              </w:rPr>
              <w:t xml:space="preserve">D: DNCL establishes a statement of registrants rights which is emailed to each unique registrant on initial registration and annually thereafter. Please note, </w:t>
            </w:r>
            <w:r>
              <w:rPr>
                <w:b/>
                <w:bCs/>
                <w:color w:val="002060"/>
              </w:rPr>
              <w:t>unique registrant</w:t>
            </w:r>
            <w:r>
              <w:rPr>
                <w:color w:val="002060"/>
              </w:rPr>
              <w:t xml:space="preserve"> so people with a large number of domain names aren’t massively spammed.</w:t>
            </w:r>
            <w:r>
              <w:rPr>
                <w:color w:val="002060"/>
              </w:rPr>
              <w:br/>
            </w:r>
            <w:r>
              <w:rPr>
                <w:color w:val="002060"/>
              </w:rPr>
              <w:br/>
            </w:r>
            <w:r>
              <w:rPr>
                <w:color w:val="002060"/>
              </w:rPr>
              <w:t xml:space="preserve">I </w:t>
            </w:r>
            <w:r>
              <w:rPr>
                <w:color w:val="002060"/>
              </w:rPr>
              <w:t>also don’t believe that option C is mutually exclusive with any of the other options &amp; would like to see it implemented regardless.</w:t>
            </w:r>
          </w:p>
        </w:tc>
      </w:tr>
      <w:tr w:rsidR="00F94D86" w14:paraId="4538FA70"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3FB6B71" w14:textId="77777777" w:rsidR="00F94D86" w:rsidRDefault="0081225E">
            <w:pPr>
              <w:pStyle w:val="Standard"/>
              <w:widowControl w:val="0"/>
              <w:spacing w:after="0" w:line="240" w:lineRule="auto"/>
              <w:jc w:val="center"/>
              <w:rPr>
                <w:color w:val="FFFFFF"/>
              </w:rPr>
            </w:pPr>
            <w:r>
              <w:rPr>
                <w:color w:val="FFFFFF"/>
              </w:rPr>
              <w:t>56.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F55AF74" w14:textId="77777777" w:rsidR="00F94D86" w:rsidRDefault="0081225E">
            <w:pPr>
              <w:pStyle w:val="Standard"/>
              <w:spacing w:after="0"/>
              <w:rPr>
                <w:color w:val="FFFFFF"/>
              </w:rPr>
            </w:pPr>
            <w:r>
              <w:rPr>
                <w:color w:val="FFFFFF"/>
              </w:rPr>
              <w:t>Which of these options do you prefer? Why?</w:t>
            </w:r>
          </w:p>
        </w:tc>
      </w:tr>
      <w:tr w:rsidR="00F94D86" w14:paraId="4C0E2767"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35EC79EC" w14:textId="77777777" w:rsidR="00F94D86" w:rsidRDefault="0081225E">
            <w:pPr>
              <w:pStyle w:val="Standard"/>
              <w:spacing w:after="0"/>
              <w:rPr>
                <w:color w:val="002060"/>
              </w:rPr>
            </w:pPr>
            <w:r>
              <w:rPr>
                <w:color w:val="002060"/>
              </w:rPr>
              <w:lastRenderedPageBreak/>
              <w:t>D &amp; C. See answer to 55. If D is not an option, then A &amp; C.</w:t>
            </w:r>
          </w:p>
        </w:tc>
      </w:tr>
    </w:tbl>
    <w:p w14:paraId="560A7DFF" w14:textId="77777777" w:rsidR="00F94D86" w:rsidRDefault="00F94D86">
      <w:pPr>
        <w:pStyle w:val="Standard"/>
        <w:ind w:left="720"/>
      </w:pPr>
    </w:p>
    <w:p w14:paraId="6B9088D5" w14:textId="77777777" w:rsidR="00F94D86" w:rsidRDefault="0081225E">
      <w:pPr>
        <w:pStyle w:val="Heading3"/>
      </w:pPr>
      <w:bookmarkStart w:id="56" w:name="_s1lwzfve11i"/>
      <w:bookmarkEnd w:id="56"/>
      <w:r>
        <w:t>Improving the regulation of Resellers could enhance market operation</w:t>
      </w:r>
    </w:p>
    <w:p w14:paraId="22DE547C" w14:textId="77777777" w:rsidR="00F94D86" w:rsidRDefault="0081225E">
      <w:pPr>
        <w:pStyle w:val="ListParagraph"/>
        <w:numPr>
          <w:ilvl w:val="0"/>
          <w:numId w:val="24"/>
        </w:numPr>
        <w:spacing w:before="240" w:after="240"/>
        <w:rPr>
          <w:bCs/>
        </w:rPr>
      </w:pPr>
      <w:r>
        <w:rPr>
          <w:bCs/>
        </w:rPr>
        <w:t>Option A: The current situation</w:t>
      </w:r>
    </w:p>
    <w:p w14:paraId="465BCB53" w14:textId="77777777" w:rsidR="00F94D86" w:rsidRDefault="0081225E">
      <w:pPr>
        <w:pStyle w:val="ListParagraph"/>
        <w:numPr>
          <w:ilvl w:val="0"/>
          <w:numId w:val="24"/>
        </w:numPr>
        <w:spacing w:before="200" w:after="0"/>
        <w:rPr>
          <w:bCs/>
        </w:rPr>
      </w:pPr>
      <w:r>
        <w:rPr>
          <w:bCs/>
        </w:rPr>
        <w:t>Option B: Establish a two-tier registrar system which incorporates resellers</w:t>
      </w:r>
    </w:p>
    <w:p w14:paraId="4A94046C" w14:textId="77777777" w:rsidR="00F94D86" w:rsidRDefault="0081225E">
      <w:pPr>
        <w:pStyle w:val="ListParagraph"/>
        <w:numPr>
          <w:ilvl w:val="0"/>
          <w:numId w:val="24"/>
        </w:numPr>
        <w:spacing w:before="200" w:after="0"/>
        <w:rPr>
          <w:bCs/>
        </w:rPr>
      </w:pPr>
      <w:r>
        <w:rPr>
          <w:bCs/>
        </w:rPr>
        <w:t xml:space="preserve">Option C: Reduce the $3,000+GST registrar establishment fee for </w:t>
      </w:r>
      <w:r>
        <w:rPr>
          <w:bCs/>
        </w:rPr>
        <w:t>existing resellers as part of the proposed two-tier registrar system</w:t>
      </w:r>
    </w:p>
    <w:p w14:paraId="2B7A71D6"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6D3A868E"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136DE6FA" w14:textId="77777777" w:rsidR="00F94D86" w:rsidRDefault="0081225E">
            <w:pPr>
              <w:pStyle w:val="Standard"/>
              <w:widowControl w:val="0"/>
              <w:spacing w:after="0" w:line="240" w:lineRule="auto"/>
              <w:jc w:val="center"/>
              <w:rPr>
                <w:color w:val="FFFFFF"/>
              </w:rPr>
            </w:pPr>
            <w:r>
              <w:rPr>
                <w:color w:val="FFFFFF"/>
              </w:rPr>
              <w:t>57.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A42BC30"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1F48647F"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948DF02" w14:textId="77777777" w:rsidR="00F94D86" w:rsidRDefault="0081225E">
            <w:pPr>
              <w:pStyle w:val="Standard"/>
              <w:spacing w:after="0"/>
            </w:pPr>
            <w:r>
              <w:rPr>
                <w:color w:val="002060"/>
              </w:rPr>
              <w:t>There is already a requirement section 3.15 of Roles And Respons</w:t>
            </w:r>
            <w:r>
              <w:rPr>
                <w:color w:val="002060"/>
              </w:rPr>
              <w:t>ibilities “Be responsible for all actions of any person or organisation acting as a reseller through the authorised registrar.  Resellers are required to meet the same obligations and standards as registrars in their dealings with domain names and registra</w:t>
            </w:r>
            <w:r>
              <w:rPr>
                <w:color w:val="002060"/>
              </w:rPr>
              <w:t xml:space="preserve">nts.” </w:t>
            </w:r>
            <w:hyperlink r:id="rId15" w:history="1">
              <w:r>
                <w:rPr>
                  <w:color w:val="002060"/>
                </w:rPr>
                <w:t>https://www.dnc.org.nz/content//roles_and_responsibilities_2.2.pdf</w:t>
              </w:r>
            </w:hyperlink>
            <w:r>
              <w:rPr>
                <w:color w:val="002060"/>
              </w:rPr>
              <w:t xml:space="preserve"> i.e. registrars are responsible for ensuring that DNCL policies are implemented for domain name regi</w:t>
            </w:r>
            <w:r>
              <w:rPr>
                <w:color w:val="002060"/>
              </w:rPr>
              <w:t>strations for which they are the registrar of record. If registrars choose to permit resellers they are responsible for the activities of the reseller and need to ensure that the DNCL policies are implemented. There are guides and sample contracts they can</w:t>
            </w:r>
            <w:r>
              <w:rPr>
                <w:color w:val="002060"/>
              </w:rPr>
              <w:t xml:space="preserve"> use to ensure that resellers act appropriately.</w:t>
            </w:r>
          </w:p>
          <w:p w14:paraId="7BA03F71" w14:textId="77777777" w:rsidR="00F94D86" w:rsidRDefault="0081225E">
            <w:pPr>
              <w:pStyle w:val="Standard"/>
              <w:spacing w:after="0"/>
            </w:pPr>
            <w:hyperlink r:id="rId16" w:history="1">
              <w:r>
                <w:rPr>
                  <w:color w:val="002060"/>
                </w:rPr>
                <w:t>https://www.dnc.org.nz/registrars/resellers</w:t>
              </w:r>
            </w:hyperlink>
          </w:p>
          <w:p w14:paraId="4DAECBA9" w14:textId="77777777" w:rsidR="00F94D86" w:rsidRDefault="0081225E">
            <w:pPr>
              <w:pStyle w:val="Standard"/>
              <w:spacing w:after="0"/>
            </w:pPr>
            <w:hyperlink r:id="rId17" w:history="1">
              <w:r>
                <w:rPr>
                  <w:color w:val="002060"/>
                </w:rPr>
                <w:t>https://www.dnc</w:t>
              </w:r>
              <w:r>
                <w:rPr>
                  <w:color w:val="002060"/>
                </w:rPr>
                <w:t>.org.nz/sites/default/files/2016-02/Final_Reseller.pdf</w:t>
              </w:r>
            </w:hyperlink>
          </w:p>
          <w:p w14:paraId="45C7E4BE" w14:textId="77777777" w:rsidR="00F94D86" w:rsidRDefault="0081225E">
            <w:pPr>
              <w:pStyle w:val="Standard"/>
              <w:spacing w:after="0"/>
            </w:pPr>
            <w:hyperlink r:id="rId18" w:history="1">
              <w:r>
                <w:rPr>
                  <w:color w:val="002060"/>
                </w:rPr>
                <w:t>https://dnc.org.nz/node/1634</w:t>
              </w:r>
            </w:hyperlink>
          </w:p>
          <w:p w14:paraId="209F1867" w14:textId="77777777" w:rsidR="00F94D86" w:rsidRDefault="00F94D86">
            <w:pPr>
              <w:pStyle w:val="Standard"/>
              <w:spacing w:after="0"/>
              <w:rPr>
                <w:color w:val="002060"/>
              </w:rPr>
            </w:pPr>
          </w:p>
          <w:p w14:paraId="1277F6EC" w14:textId="77777777" w:rsidR="00F94D86" w:rsidRDefault="0081225E">
            <w:pPr>
              <w:pStyle w:val="Standard"/>
              <w:spacing w:after="0"/>
              <w:rPr>
                <w:color w:val="002060"/>
              </w:rPr>
            </w:pPr>
            <w:r>
              <w:rPr>
                <w:color w:val="002060"/>
              </w:rPr>
              <w:t>Option A and the preamble seems to say, without evidence, that this is not happening. “The Panel believes the overall lack of</w:t>
            </w:r>
            <w:r>
              <w:rPr>
                <w:color w:val="002060"/>
              </w:rPr>
              <w:t xml:space="preserve"> regulation of resellers creates an inability to hold them to account for inappropriate or harmful activities. This situation creates frustration for registrars, registrants and </w:t>
            </w:r>
            <w:r>
              <w:rPr>
                <w:color w:val="002060"/>
              </w:rPr>
              <w:lastRenderedPageBreak/>
              <w:t xml:space="preserve">the registry.” Perhaps we should have an Option A+ which is option A with the </w:t>
            </w:r>
            <w:r>
              <w:rPr>
                <w:color w:val="002060"/>
              </w:rPr>
              <w:t>addition that existing policies are enforced by the registrars and DNCL.</w:t>
            </w:r>
          </w:p>
        </w:tc>
      </w:tr>
      <w:tr w:rsidR="00F94D86" w14:paraId="635ACAA8"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7442EC9" w14:textId="77777777" w:rsidR="00F94D86" w:rsidRDefault="0081225E">
            <w:pPr>
              <w:pStyle w:val="Standard"/>
              <w:widowControl w:val="0"/>
              <w:spacing w:after="0" w:line="240" w:lineRule="auto"/>
              <w:jc w:val="center"/>
              <w:rPr>
                <w:color w:val="FFFFFF"/>
              </w:rPr>
            </w:pPr>
            <w:r>
              <w:rPr>
                <w:color w:val="FFFFFF"/>
              </w:rPr>
              <w:lastRenderedPageBreak/>
              <w:t>58.</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DC395E8" w14:textId="77777777" w:rsidR="00F94D86" w:rsidRDefault="0081225E">
            <w:pPr>
              <w:pStyle w:val="Standard"/>
              <w:spacing w:after="0"/>
              <w:rPr>
                <w:color w:val="FFFFFF"/>
              </w:rPr>
            </w:pPr>
            <w:r>
              <w:rPr>
                <w:color w:val="FFFFFF"/>
              </w:rPr>
              <w:t>Which of these options do you prefer? Why?</w:t>
            </w:r>
          </w:p>
        </w:tc>
      </w:tr>
      <w:tr w:rsidR="00F94D86" w14:paraId="19B61007"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D1D8605" w14:textId="77777777" w:rsidR="00F94D86" w:rsidRDefault="0081225E">
            <w:pPr>
              <w:pStyle w:val="Standard"/>
              <w:spacing w:after="0"/>
              <w:rPr>
                <w:color w:val="002060"/>
              </w:rPr>
            </w:pPr>
            <w:r>
              <w:rPr>
                <w:color w:val="002060"/>
              </w:rPr>
              <w:t xml:space="preserve">A+ as described in my answer to 57. Technically I am a reseller. I manage a single domain name for a friend who just uses it for </w:t>
            </w:r>
            <w:r>
              <w:rPr>
                <w:color w:val="002060"/>
              </w:rPr>
              <w:t xml:space="preserve">email &amp; my wife’s business domain names. I also act as webmaster for my wife’s websites which are hosted on a virtual server rented in my name. </w:t>
            </w:r>
            <w:r>
              <w:rPr>
                <w:color w:val="002060"/>
              </w:rPr>
              <w:br/>
            </w:r>
            <w:r>
              <w:rPr>
                <w:color w:val="002060"/>
              </w:rPr>
              <w:t>Even a fee far lower than the proposed $3000 establishment fee would make it uneconomic for me to continue carr</w:t>
            </w:r>
            <w:r>
              <w:rPr>
                <w:color w:val="002060"/>
              </w:rPr>
              <w:t xml:space="preserve">ying out these activities. </w:t>
            </w:r>
            <w:r>
              <w:rPr>
                <w:color w:val="002060"/>
              </w:rPr>
              <w:br/>
            </w:r>
            <w:r>
              <w:rPr>
                <w:color w:val="002060"/>
              </w:rPr>
              <w:br/>
            </w:r>
            <w:r>
              <w:rPr>
                <w:color w:val="002060"/>
              </w:rPr>
              <w:t xml:space="preserve">For my wife’s domain names it would be nuisance value, I would be looking over her shoulder saying click here … now, here … now type this ... </w:t>
            </w:r>
            <w:r>
              <w:rPr>
                <w:color w:val="002060"/>
              </w:rPr>
              <w:br/>
            </w:r>
            <w:r>
              <w:rPr>
                <w:color w:val="002060"/>
              </w:rPr>
              <w:br/>
            </w:r>
            <w:r>
              <w:rPr>
                <w:color w:val="002060"/>
              </w:rPr>
              <w:t>For my friend this wouldn’t necessarily be as easy and there exists a real possibil</w:t>
            </w:r>
            <w:r>
              <w:rPr>
                <w:color w:val="002060"/>
              </w:rPr>
              <w:t>ity that she might lose access to her domain for a period of time.</w:t>
            </w:r>
          </w:p>
          <w:p w14:paraId="60AB3260" w14:textId="77777777" w:rsidR="00F94D86" w:rsidRDefault="0081225E">
            <w:pPr>
              <w:pStyle w:val="Standard"/>
              <w:spacing w:after="0"/>
              <w:rPr>
                <w:color w:val="002060"/>
              </w:rPr>
            </w:pPr>
            <w:r>
              <w:rPr>
                <w:color w:val="002060"/>
              </w:rPr>
              <w:br/>
            </w:r>
            <w:r>
              <w:rPr>
                <w:color w:val="002060"/>
              </w:rPr>
              <w:t>The most severe case I can remember was when a server that was acting as the host, including DNS for our domains died and I needed to move all the domains to a new server from the same hos</w:t>
            </w:r>
            <w:r>
              <w:rPr>
                <w:color w:val="002060"/>
              </w:rPr>
              <w:t>ting company but with new IP addresses. A lot of domains needed their DNS or DNS glue records set. As I had full technical control I could contact them by alternate means letting them know that email would be restored within x hours and websites progressiv</w:t>
            </w:r>
            <w:r>
              <w:rPr>
                <w:color w:val="002060"/>
              </w:rPr>
              <w:t>ely over y days and just do it</w:t>
            </w:r>
            <w:r>
              <w:rPr>
                <w:color w:val="002060"/>
              </w:rPr>
              <w:br/>
            </w:r>
            <w:r>
              <w:rPr>
                <w:color w:val="002060"/>
              </w:rPr>
              <w:t>had I not had this control the process would have been much longer and slower. I can’t remember exactly when this was but I think at that point I was also managing registrations for personal domain names of 3 additional famil</w:t>
            </w:r>
            <w:r>
              <w:rPr>
                <w:color w:val="002060"/>
              </w:rPr>
              <w:t>y members.</w:t>
            </w:r>
          </w:p>
          <w:p w14:paraId="22B86E6F" w14:textId="77777777" w:rsidR="00F94D86" w:rsidRDefault="00F94D86">
            <w:pPr>
              <w:pStyle w:val="Standard"/>
              <w:spacing w:after="0"/>
              <w:rPr>
                <w:color w:val="002060"/>
              </w:rPr>
            </w:pPr>
          </w:p>
          <w:p w14:paraId="18715ED6" w14:textId="77777777" w:rsidR="00F94D86" w:rsidRDefault="0081225E">
            <w:pPr>
              <w:pStyle w:val="Standard"/>
              <w:spacing w:after="0"/>
              <w:rPr>
                <w:color w:val="002060"/>
              </w:rPr>
            </w:pPr>
            <w:r>
              <w:rPr>
                <w:color w:val="002060"/>
              </w:rPr>
              <w:t>I would imagine that a large number of technically competent people manage a domain or two for friends or relatives.</w:t>
            </w:r>
          </w:p>
          <w:p w14:paraId="504FE84C" w14:textId="77777777" w:rsidR="00F94D86" w:rsidRDefault="00F94D86">
            <w:pPr>
              <w:pStyle w:val="Standard"/>
              <w:spacing w:after="0"/>
              <w:rPr>
                <w:color w:val="002060"/>
              </w:rPr>
            </w:pPr>
          </w:p>
          <w:p w14:paraId="248F7A10" w14:textId="77777777" w:rsidR="00F94D86" w:rsidRDefault="0081225E">
            <w:pPr>
              <w:pStyle w:val="Standard"/>
              <w:spacing w:after="0"/>
              <w:rPr>
                <w:color w:val="002060"/>
              </w:rPr>
            </w:pPr>
            <w:r>
              <w:rPr>
                <w:color w:val="002060"/>
              </w:rPr>
              <w:t xml:space="preserve">Any attempt to make low-level “technical” reselling more difficult to use would have the potential to lower the </w:t>
            </w:r>
            <w:r>
              <w:rPr>
                <w:color w:val="002060"/>
              </w:rPr>
              <w:t>reliability and possibly integrity of .nz</w:t>
            </w:r>
          </w:p>
          <w:p w14:paraId="2F4A721C" w14:textId="77777777" w:rsidR="00F94D86" w:rsidRDefault="00F94D86">
            <w:pPr>
              <w:pStyle w:val="Standard"/>
              <w:spacing w:after="0"/>
              <w:rPr>
                <w:color w:val="002060"/>
              </w:rPr>
            </w:pPr>
          </w:p>
          <w:p w14:paraId="56085BC9" w14:textId="77777777" w:rsidR="00F94D86" w:rsidRDefault="0081225E">
            <w:pPr>
              <w:pStyle w:val="Standard"/>
              <w:spacing w:after="0"/>
              <w:rPr>
                <w:color w:val="002060"/>
              </w:rPr>
            </w:pPr>
            <w:r>
              <w:rPr>
                <w:color w:val="002060"/>
              </w:rPr>
              <w:lastRenderedPageBreak/>
              <w:t>I strongly suggest that any attempt to require a formal registration of resellers would need to have a reasonably high number of customers and/or domains being cared for.</w:t>
            </w:r>
          </w:p>
        </w:tc>
      </w:tr>
    </w:tbl>
    <w:p w14:paraId="7891A67E" w14:textId="77777777" w:rsidR="00F94D86" w:rsidRDefault="00F94D86">
      <w:pPr>
        <w:pStyle w:val="Standard"/>
        <w:spacing w:before="200" w:after="0"/>
        <w:rPr>
          <w:u w:val="single"/>
        </w:rPr>
      </w:pPr>
    </w:p>
    <w:p w14:paraId="06AD3AB2" w14:textId="77777777" w:rsidR="00F94D86" w:rsidRDefault="0081225E">
      <w:pPr>
        <w:pStyle w:val="Heading2"/>
        <w:spacing w:before="320" w:after="200" w:line="240" w:lineRule="auto"/>
        <w:jc w:val="left"/>
        <w:rPr>
          <w:rFonts w:ascii="Arial" w:eastAsia="Arial" w:hAnsi="Arial" w:cs="Arial"/>
          <w:color w:val="001E62"/>
          <w:sz w:val="28"/>
          <w:szCs w:val="28"/>
        </w:rPr>
      </w:pPr>
      <w:bookmarkStart w:id="57" w:name="_m7kg1gw3tvnm"/>
      <w:bookmarkEnd w:id="57"/>
      <w:r>
        <w:rPr>
          <w:rFonts w:ascii="Arial" w:eastAsia="Arial" w:hAnsi="Arial" w:cs="Arial"/>
          <w:color w:val="001E62"/>
          <w:sz w:val="28"/>
          <w:szCs w:val="28"/>
        </w:rPr>
        <w:t>The Registry’s role in market activity</w:t>
      </w:r>
    </w:p>
    <w:p w14:paraId="3EB16926" w14:textId="77777777" w:rsidR="00F94D86" w:rsidRDefault="0081225E">
      <w:pPr>
        <w:pStyle w:val="ListParagraph"/>
        <w:numPr>
          <w:ilvl w:val="0"/>
          <w:numId w:val="25"/>
        </w:numPr>
        <w:spacing w:before="200" w:after="0"/>
        <w:rPr>
          <w:bCs/>
        </w:rPr>
      </w:pPr>
      <w:r>
        <w:rPr>
          <w:bCs/>
        </w:rPr>
        <w:t>Option A: No requirement on scope of registrar offering. Registry may not sell/market directly to customers (The current situation)</w:t>
      </w:r>
    </w:p>
    <w:p w14:paraId="371BB045" w14:textId="77777777" w:rsidR="00F94D86" w:rsidRDefault="0081225E">
      <w:pPr>
        <w:pStyle w:val="ListParagraph"/>
        <w:numPr>
          <w:ilvl w:val="0"/>
          <w:numId w:val="25"/>
        </w:numPr>
        <w:spacing w:before="200" w:after="0"/>
        <w:rPr>
          <w:bCs/>
        </w:rPr>
      </w:pPr>
      <w:r>
        <w:rPr>
          <w:bCs/>
        </w:rPr>
        <w:t>Option B: The Registry defines minimum service/feature set all registrars must provide. The Registry may not sell/market dir</w:t>
      </w:r>
      <w:r>
        <w:rPr>
          <w:bCs/>
        </w:rPr>
        <w:t>ectly to registrants. The Registry incentivises registrars to provide services it provides under agreed rules</w:t>
      </w:r>
    </w:p>
    <w:p w14:paraId="3C461C43" w14:textId="77777777" w:rsidR="00F94D86" w:rsidRDefault="0081225E">
      <w:pPr>
        <w:pStyle w:val="ListParagraph"/>
        <w:numPr>
          <w:ilvl w:val="0"/>
          <w:numId w:val="25"/>
        </w:numPr>
        <w:spacing w:before="200" w:after="0"/>
        <w:rPr>
          <w:bCs/>
        </w:rPr>
      </w:pPr>
      <w:r>
        <w:rPr>
          <w:bCs/>
        </w:rPr>
        <w:t xml:space="preserve">Option C: No requirement on scope of registrar offering. The Registry may sell/market directly to registrants under strict controls.  </w:t>
      </w:r>
    </w:p>
    <w:p w14:paraId="68B6FDF8" w14:textId="77777777" w:rsidR="00F94D86" w:rsidRDefault="00F94D86">
      <w:pPr>
        <w:pStyle w:val="Standard"/>
        <w:spacing w:before="200" w:after="0"/>
        <w:rPr>
          <w:b/>
        </w:rPr>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42DE5B3A"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F3A05CF" w14:textId="77777777" w:rsidR="00F94D86" w:rsidRDefault="0081225E">
            <w:pPr>
              <w:pStyle w:val="Standard"/>
              <w:widowControl w:val="0"/>
              <w:spacing w:after="0" w:line="240" w:lineRule="auto"/>
              <w:jc w:val="center"/>
              <w:rPr>
                <w:color w:val="FFFFFF"/>
              </w:rPr>
            </w:pPr>
            <w:r>
              <w:rPr>
                <w:color w:val="FFFFFF"/>
              </w:rPr>
              <w:t>59.</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FFDB38E" w14:textId="77777777" w:rsidR="00F94D86" w:rsidRDefault="0081225E">
            <w:pPr>
              <w:pStyle w:val="Standard"/>
              <w:spacing w:after="0"/>
              <w:rPr>
                <w:color w:val="FFFFFF"/>
              </w:rPr>
            </w:pPr>
            <w:r>
              <w:rPr>
                <w:color w:val="FFFFFF"/>
              </w:rPr>
              <w:t>Do you</w:t>
            </w:r>
            <w:r>
              <w:rPr>
                <w:color w:val="FFFFFF"/>
              </w:rPr>
              <w:t xml:space="preserve"> agree with our assessment of the options? Why / why not? Are there viable options that we have not mentioned?</w:t>
            </w:r>
          </w:p>
        </w:tc>
      </w:tr>
      <w:tr w:rsidR="00F94D86" w14:paraId="32ED1533"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675E97A9" w14:textId="77777777" w:rsidR="00F94D86" w:rsidRDefault="0081225E">
            <w:pPr>
              <w:pStyle w:val="Standard"/>
              <w:spacing w:after="0"/>
              <w:rPr>
                <w:color w:val="002060"/>
              </w:rPr>
            </w:pPr>
            <w:r>
              <w:rPr>
                <w:color w:val="002060"/>
              </w:rPr>
              <w:t>Yes, but if there were a differentiation between core registration services &amp; add-ons it could be useful to expand the options.</w:t>
            </w:r>
            <w:r>
              <w:rPr>
                <w:color w:val="002060"/>
              </w:rPr>
              <w:br/>
            </w:r>
            <w:r>
              <w:rPr>
                <w:color w:val="002060"/>
              </w:rPr>
              <w:br/>
            </w:r>
            <w:r>
              <w:rPr>
                <w:color w:val="002060"/>
              </w:rPr>
              <w:t xml:space="preserve">I am </w:t>
            </w:r>
            <w:r>
              <w:rPr>
                <w:color w:val="002060"/>
              </w:rPr>
              <w:t>concerned by the “registry lock” option. IIRC this is not a part of the current .nz offerings &amp; if implemented it could be used by a rogue registrar to block transfer of domains to another registrar by a disgruntled registrant.</w:t>
            </w:r>
          </w:p>
        </w:tc>
      </w:tr>
      <w:tr w:rsidR="00F94D86" w14:paraId="574377D9"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4C530118" w14:textId="77777777" w:rsidR="00F94D86" w:rsidRDefault="0081225E">
            <w:pPr>
              <w:pStyle w:val="Standard"/>
              <w:widowControl w:val="0"/>
              <w:spacing w:after="0" w:line="240" w:lineRule="auto"/>
              <w:jc w:val="center"/>
              <w:rPr>
                <w:color w:val="FFFFFF"/>
              </w:rPr>
            </w:pPr>
            <w:r>
              <w:rPr>
                <w:color w:val="FFFFFF"/>
              </w:rPr>
              <w:t>60.</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75DDF12" w14:textId="77777777" w:rsidR="00F94D86" w:rsidRDefault="0081225E">
            <w:pPr>
              <w:pStyle w:val="Standard"/>
              <w:spacing w:after="0"/>
              <w:rPr>
                <w:color w:val="FFFFFF"/>
              </w:rPr>
            </w:pPr>
            <w:r>
              <w:rPr>
                <w:color w:val="FFFFFF"/>
              </w:rPr>
              <w:t xml:space="preserve">Which of these options </w:t>
            </w:r>
            <w:r>
              <w:rPr>
                <w:color w:val="FFFFFF"/>
              </w:rPr>
              <w:t>do you prefer? Why?</w:t>
            </w:r>
          </w:p>
        </w:tc>
      </w:tr>
      <w:tr w:rsidR="00F94D86" w14:paraId="56BBDB5D"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259B685" w14:textId="77777777" w:rsidR="00F94D86" w:rsidRDefault="0081225E">
            <w:pPr>
              <w:pStyle w:val="Standard"/>
              <w:spacing w:after="0"/>
              <w:rPr>
                <w:color w:val="002060"/>
              </w:rPr>
            </w:pPr>
            <w:r>
              <w:rPr>
                <w:color w:val="002060"/>
              </w:rPr>
              <w:t>B. I believe all registrars should offer DNSSEC and IPv6 glue records. DNCL should mandate this.</w:t>
            </w:r>
            <w:r>
              <w:rPr>
                <w:color w:val="002060"/>
              </w:rPr>
              <w:br/>
            </w:r>
            <w:r>
              <w:rPr>
                <w:color w:val="002060"/>
              </w:rPr>
              <w:br/>
            </w:r>
            <w:r>
              <w:rPr>
                <w:color w:val="002060"/>
              </w:rPr>
              <w:t xml:space="preserve">I have no problems with DNCL offering paid options other than core registration and DNS security and selection functions directly to end </w:t>
            </w:r>
            <w:r>
              <w:rPr>
                <w:color w:val="002060"/>
              </w:rPr>
              <w:t xml:space="preserve">users. </w:t>
            </w:r>
            <w:r>
              <w:rPr>
                <w:color w:val="002060"/>
              </w:rPr>
              <w:lastRenderedPageBreak/>
              <w:t>One useful option would be a service that monitors and reports on any change to the registration record.</w:t>
            </w:r>
          </w:p>
        </w:tc>
      </w:tr>
    </w:tbl>
    <w:p w14:paraId="7FDB70D3" w14:textId="77777777" w:rsidR="00F94D86" w:rsidRDefault="00F94D86">
      <w:pPr>
        <w:pStyle w:val="Standard"/>
        <w:ind w:left="720"/>
      </w:pPr>
    </w:p>
    <w:p w14:paraId="20843A07" w14:textId="77777777" w:rsidR="00F94D86" w:rsidRDefault="0081225E">
      <w:pPr>
        <w:pStyle w:val="Heading3"/>
      </w:pPr>
      <w:bookmarkStart w:id="58" w:name="_rwrnrmvi9qao"/>
      <w:bookmarkEnd w:id="58"/>
      <w:r>
        <w:t>Improving Registrar monitoring may enhance market operation</w:t>
      </w:r>
    </w:p>
    <w:p w14:paraId="0BB2DD43" w14:textId="77777777" w:rsidR="00F94D86" w:rsidRDefault="0081225E">
      <w:pPr>
        <w:pStyle w:val="ListParagraph"/>
        <w:numPr>
          <w:ilvl w:val="0"/>
          <w:numId w:val="26"/>
        </w:numPr>
        <w:spacing w:before="200" w:after="0"/>
        <w:rPr>
          <w:bCs/>
        </w:rPr>
      </w:pPr>
      <w:r>
        <w:rPr>
          <w:bCs/>
        </w:rPr>
        <w:t>Option A: The current situation</w:t>
      </w:r>
    </w:p>
    <w:p w14:paraId="67DF0816" w14:textId="77777777" w:rsidR="00F94D86" w:rsidRDefault="0081225E">
      <w:pPr>
        <w:pStyle w:val="ListParagraph"/>
        <w:numPr>
          <w:ilvl w:val="0"/>
          <w:numId w:val="26"/>
        </w:numPr>
        <w:spacing w:before="200" w:after="0"/>
        <w:rPr>
          <w:bCs/>
        </w:rPr>
      </w:pPr>
      <w:r>
        <w:rPr>
          <w:bCs/>
        </w:rPr>
        <w:t xml:space="preserve">Option B: Establish a Registrar Service Level </w:t>
      </w:r>
      <w:r>
        <w:rPr>
          <w:bCs/>
        </w:rPr>
        <w:t>Agreement System to enhance market operation.</w:t>
      </w:r>
    </w:p>
    <w:p w14:paraId="72462F65"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747B0357"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09953C1E" w14:textId="77777777" w:rsidR="00F94D86" w:rsidRDefault="0081225E">
            <w:pPr>
              <w:pStyle w:val="Standard"/>
              <w:widowControl w:val="0"/>
              <w:spacing w:after="0" w:line="240" w:lineRule="auto"/>
              <w:jc w:val="center"/>
              <w:rPr>
                <w:color w:val="FFFFFF"/>
              </w:rPr>
            </w:pPr>
            <w:r>
              <w:rPr>
                <w:color w:val="FFFFFF"/>
              </w:rPr>
              <w:t>61.</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D2FF948" w14:textId="77777777" w:rsidR="00F94D86" w:rsidRDefault="0081225E">
            <w:pPr>
              <w:pStyle w:val="Standard"/>
              <w:spacing w:after="0"/>
              <w:rPr>
                <w:color w:val="FFFFFF"/>
              </w:rPr>
            </w:pPr>
            <w:r>
              <w:rPr>
                <w:color w:val="FFFFFF"/>
              </w:rPr>
              <w:t>Do you agree with our assessment of the options? Why / why not? Are there viable options that we have not mentioned?</w:t>
            </w:r>
          </w:p>
        </w:tc>
      </w:tr>
      <w:tr w:rsidR="00F94D86" w14:paraId="4FB2E5C3"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E3C05AF" w14:textId="77777777" w:rsidR="00F94D86" w:rsidRDefault="0081225E">
            <w:pPr>
              <w:pStyle w:val="Standard"/>
              <w:spacing w:after="0"/>
              <w:rPr>
                <w:color w:val="002060"/>
              </w:rPr>
            </w:pPr>
            <w:r>
              <w:rPr>
                <w:color w:val="002060"/>
              </w:rPr>
              <w:t>Qualified yes. I would like more detail on what is being measured.</w:t>
            </w:r>
          </w:p>
        </w:tc>
      </w:tr>
      <w:tr w:rsidR="00F94D86" w14:paraId="1DDA2553"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1D2545DB" w14:textId="77777777" w:rsidR="00F94D86" w:rsidRDefault="0081225E">
            <w:pPr>
              <w:pStyle w:val="Standard"/>
              <w:widowControl w:val="0"/>
              <w:spacing w:after="0" w:line="240" w:lineRule="auto"/>
              <w:jc w:val="center"/>
              <w:rPr>
                <w:color w:val="FFFFFF"/>
              </w:rPr>
            </w:pPr>
            <w:r>
              <w:rPr>
                <w:color w:val="FFFFFF"/>
              </w:rPr>
              <w:t>62.</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9F59822" w14:textId="77777777" w:rsidR="00F94D86" w:rsidRDefault="0081225E">
            <w:pPr>
              <w:pStyle w:val="Standard"/>
              <w:spacing w:after="0"/>
              <w:rPr>
                <w:color w:val="FFFFFF"/>
              </w:rPr>
            </w:pPr>
            <w:r>
              <w:rPr>
                <w:color w:val="FFFFFF"/>
              </w:rPr>
              <w:t xml:space="preserve">Which of </w:t>
            </w:r>
            <w:r>
              <w:rPr>
                <w:color w:val="FFFFFF"/>
              </w:rPr>
              <w:t>these options do you prefer? Why?</w:t>
            </w:r>
          </w:p>
        </w:tc>
      </w:tr>
      <w:tr w:rsidR="00F94D86" w14:paraId="46F3F774"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54D693E1" w14:textId="77777777" w:rsidR="00F94D86" w:rsidRDefault="0081225E">
            <w:pPr>
              <w:pStyle w:val="Standard"/>
              <w:spacing w:after="0"/>
              <w:rPr>
                <w:color w:val="002060"/>
              </w:rPr>
            </w:pPr>
            <w:r>
              <w:rPr>
                <w:color w:val="002060"/>
              </w:rPr>
              <w:t>Qualified option B, see answer to 61.</w:t>
            </w:r>
          </w:p>
        </w:tc>
      </w:tr>
    </w:tbl>
    <w:p w14:paraId="1868F961" w14:textId="77777777" w:rsidR="00F94D86" w:rsidRDefault="00F94D86">
      <w:pPr>
        <w:pStyle w:val="Standard"/>
        <w:ind w:left="720"/>
      </w:pPr>
    </w:p>
    <w:p w14:paraId="0E33C8B8" w14:textId="77777777" w:rsidR="00F94D86" w:rsidRDefault="0081225E">
      <w:pPr>
        <w:pStyle w:val="Heading3"/>
      </w:pPr>
      <w:bookmarkStart w:id="59" w:name="_eaoyyxu2aw92"/>
      <w:bookmarkStart w:id="60" w:name="_wteq83bluk6o"/>
      <w:bookmarkEnd w:id="59"/>
      <w:bookmarkEnd w:id="60"/>
      <w:r>
        <w:t>Greater industry data collection and publication could improve growth opportunities</w:t>
      </w:r>
    </w:p>
    <w:p w14:paraId="73A80372" w14:textId="77777777" w:rsidR="00F94D86" w:rsidRDefault="0081225E">
      <w:pPr>
        <w:pStyle w:val="ListParagraph"/>
        <w:numPr>
          <w:ilvl w:val="0"/>
          <w:numId w:val="27"/>
        </w:numPr>
        <w:spacing w:before="200" w:after="0"/>
        <w:rPr>
          <w:bCs/>
        </w:rPr>
      </w:pPr>
      <w:r>
        <w:rPr>
          <w:bCs/>
        </w:rPr>
        <w:t>Option A: The current situation</w:t>
      </w:r>
    </w:p>
    <w:p w14:paraId="0F992CFF" w14:textId="77777777" w:rsidR="00F94D86" w:rsidRDefault="0081225E">
      <w:pPr>
        <w:pStyle w:val="ListParagraph"/>
        <w:numPr>
          <w:ilvl w:val="0"/>
          <w:numId w:val="27"/>
        </w:numPr>
        <w:spacing w:before="200" w:after="0"/>
        <w:rPr>
          <w:bCs/>
        </w:rPr>
      </w:pPr>
      <w:r>
        <w:rPr>
          <w:bCs/>
        </w:rPr>
        <w:t xml:space="preserve">Option B: The Registry collects and communicates market </w:t>
      </w:r>
      <w:r>
        <w:rPr>
          <w:bCs/>
        </w:rPr>
        <w:t>information including customer segments, activity/utilisation and product use for industry to better understand and develop the .nz market</w:t>
      </w:r>
    </w:p>
    <w:p w14:paraId="025FDA6E" w14:textId="77777777" w:rsidR="00F94D86" w:rsidRDefault="00F94D86">
      <w:pPr>
        <w:pStyle w:val="Standard"/>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5139998A"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324B4C62" w14:textId="77777777" w:rsidR="00F94D86" w:rsidRDefault="0081225E">
            <w:pPr>
              <w:pStyle w:val="Standard"/>
              <w:widowControl w:val="0"/>
              <w:spacing w:after="0" w:line="240" w:lineRule="auto"/>
              <w:jc w:val="center"/>
              <w:rPr>
                <w:color w:val="FFFFFF"/>
              </w:rPr>
            </w:pPr>
            <w:r>
              <w:rPr>
                <w:color w:val="FFFFFF"/>
              </w:rPr>
              <w:lastRenderedPageBreak/>
              <w:t>63.</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DBE1BB5" w14:textId="77777777" w:rsidR="00F94D86" w:rsidRDefault="0081225E">
            <w:pPr>
              <w:pStyle w:val="Standard"/>
              <w:spacing w:after="0"/>
              <w:rPr>
                <w:color w:val="FFFFFF"/>
              </w:rPr>
            </w:pPr>
            <w:r>
              <w:rPr>
                <w:color w:val="FFFFFF"/>
              </w:rPr>
              <w:t>Do you agree with our assessment of the options? Why / why not? Are there viable options that we have not mentio</w:t>
            </w:r>
            <w:r>
              <w:rPr>
                <w:color w:val="FFFFFF"/>
              </w:rPr>
              <w:t>ned?</w:t>
            </w:r>
          </w:p>
        </w:tc>
      </w:tr>
      <w:tr w:rsidR="00F94D86" w14:paraId="61F780E1"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29C4121C" w14:textId="77777777" w:rsidR="00F94D86" w:rsidRDefault="0081225E">
            <w:pPr>
              <w:pStyle w:val="Standard"/>
              <w:spacing w:after="0"/>
              <w:rPr>
                <w:color w:val="002060"/>
              </w:rPr>
            </w:pPr>
            <w:r>
              <w:rPr>
                <w:color w:val="002060"/>
              </w:rPr>
              <w:t>Yes but how customer segments and product use would be determined for existing registrations eludes me.</w:t>
            </w:r>
          </w:p>
        </w:tc>
      </w:tr>
      <w:tr w:rsidR="00F94D86" w14:paraId="539E288D"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6F18273B" w14:textId="77777777" w:rsidR="00F94D86" w:rsidRDefault="0081225E">
            <w:pPr>
              <w:pStyle w:val="Standard"/>
              <w:widowControl w:val="0"/>
              <w:spacing w:after="0" w:line="240" w:lineRule="auto"/>
              <w:jc w:val="center"/>
              <w:rPr>
                <w:color w:val="FFFFFF"/>
              </w:rPr>
            </w:pPr>
            <w:r>
              <w:rPr>
                <w:color w:val="FFFFFF"/>
              </w:rPr>
              <w:t>64.</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CA5E711" w14:textId="77777777" w:rsidR="00F94D86" w:rsidRDefault="0081225E">
            <w:pPr>
              <w:pStyle w:val="Standard"/>
              <w:spacing w:after="0"/>
              <w:rPr>
                <w:color w:val="FFFFFF"/>
              </w:rPr>
            </w:pPr>
            <w:r>
              <w:rPr>
                <w:color w:val="FFFFFF"/>
              </w:rPr>
              <w:t>Which of these options do you prefer? Why?</w:t>
            </w:r>
          </w:p>
        </w:tc>
      </w:tr>
      <w:tr w:rsidR="00F94D86" w14:paraId="4866C00E"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5869DF5" w14:textId="77777777" w:rsidR="00F94D86" w:rsidRDefault="0081225E">
            <w:pPr>
              <w:pStyle w:val="Standard"/>
              <w:spacing w:after="0"/>
              <w:rPr>
                <w:color w:val="002060"/>
              </w:rPr>
            </w:pPr>
            <w:r>
              <w:rPr>
                <w:color w:val="002060"/>
              </w:rPr>
              <w:t>B. Why not? Accessible information is always nice to have and sometimes useful.</w:t>
            </w:r>
          </w:p>
        </w:tc>
      </w:tr>
    </w:tbl>
    <w:p w14:paraId="28E2C343" w14:textId="77777777" w:rsidR="00F94D86" w:rsidRDefault="00F94D86">
      <w:pPr>
        <w:pStyle w:val="Standard"/>
        <w:ind w:left="720"/>
      </w:pPr>
    </w:p>
    <w:p w14:paraId="1E69A394" w14:textId="77777777" w:rsidR="00F94D86" w:rsidRDefault="0081225E">
      <w:pPr>
        <w:pStyle w:val="Heading3"/>
      </w:pPr>
      <w:bookmarkStart w:id="61" w:name="_9kfglr63j35p"/>
      <w:bookmarkEnd w:id="61"/>
      <w:r>
        <w:t xml:space="preserve">Second </w:t>
      </w:r>
      <w:r>
        <w:t>level (2LD) market opportunities</w:t>
      </w:r>
    </w:p>
    <w:p w14:paraId="55B52E1F" w14:textId="77777777" w:rsidR="00F94D86" w:rsidRDefault="00F94D86">
      <w:pPr>
        <w:pStyle w:val="Standard"/>
        <w:spacing w:before="200" w:after="0"/>
        <w:rPr>
          <w:sz w:val="22"/>
          <w:szCs w:val="22"/>
          <w:shd w:val="clear" w:color="auto" w:fill="C9DAF8"/>
        </w:rPr>
      </w:pP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23CCA005" w14:textId="77777777">
        <w:tblPrEx>
          <w:tblCellMar>
            <w:top w:w="0" w:type="dxa"/>
            <w:bottom w:w="0" w:type="dxa"/>
          </w:tblCellMar>
        </w:tblPrEx>
        <w:trPr>
          <w:trHeight w:val="795"/>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22B72E6F" w14:textId="77777777" w:rsidR="00F94D86" w:rsidRDefault="0081225E">
            <w:pPr>
              <w:pStyle w:val="Standard"/>
              <w:widowControl w:val="0"/>
              <w:spacing w:after="0" w:line="240" w:lineRule="auto"/>
              <w:jc w:val="center"/>
              <w:rPr>
                <w:color w:val="FFFFFF"/>
              </w:rPr>
            </w:pPr>
            <w:r>
              <w:rPr>
                <w:color w:val="FFFFFF"/>
              </w:rPr>
              <w:t>65.</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87D23A0" w14:textId="77777777" w:rsidR="00F94D86" w:rsidRDefault="0081225E">
            <w:pPr>
              <w:pStyle w:val="Standard"/>
              <w:spacing w:after="0"/>
              <w:rPr>
                <w:color w:val="FFFFFF"/>
              </w:rPr>
            </w:pPr>
            <w:r>
              <w:rPr>
                <w:color w:val="FFFFFF"/>
              </w:rPr>
              <w:t>Do you agree with our assessment of the issue? Why / why not?</w:t>
            </w:r>
          </w:p>
        </w:tc>
      </w:tr>
      <w:tr w:rsidR="00F94D86" w14:paraId="00993F17" w14:textId="77777777">
        <w:tblPrEx>
          <w:tblCellMar>
            <w:top w:w="0" w:type="dxa"/>
            <w:bottom w:w="0" w:type="dxa"/>
          </w:tblCellMar>
        </w:tblPrEx>
        <w:trPr>
          <w:trHeight w:val="795"/>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7C23B30F" w14:textId="77777777" w:rsidR="00F94D86" w:rsidRDefault="00F94D86">
            <w:pPr>
              <w:pStyle w:val="Standard"/>
              <w:spacing w:after="0"/>
              <w:rPr>
                <w:color w:val="002060"/>
              </w:rPr>
            </w:pPr>
          </w:p>
        </w:tc>
      </w:tr>
      <w:tr w:rsidR="00F94D86" w14:paraId="37744FAB" w14:textId="77777777">
        <w:tblPrEx>
          <w:tblCellMar>
            <w:top w:w="0" w:type="dxa"/>
            <w:bottom w:w="0" w:type="dxa"/>
          </w:tblCellMar>
        </w:tblPrEx>
        <w:trPr>
          <w:trHeight w:val="117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1215F38E" w14:textId="77777777" w:rsidR="00F94D86" w:rsidRDefault="0081225E">
            <w:pPr>
              <w:pStyle w:val="Standard"/>
              <w:widowControl w:val="0"/>
              <w:spacing w:after="0" w:line="240" w:lineRule="auto"/>
              <w:jc w:val="center"/>
              <w:rPr>
                <w:color w:val="FFFFFF"/>
              </w:rPr>
            </w:pPr>
            <w:r>
              <w:rPr>
                <w:color w:val="FFFFFF"/>
              </w:rPr>
              <w:t>66.</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F2D49C7" w14:textId="77777777" w:rsidR="00F94D86" w:rsidRDefault="0081225E">
            <w:pPr>
              <w:pStyle w:val="Standard"/>
              <w:spacing w:after="0"/>
              <w:jc w:val="left"/>
              <w:rPr>
                <w:color w:val="FFFFFF"/>
              </w:rPr>
            </w:pPr>
            <w:r>
              <w:rPr>
                <w:color w:val="FFFFFF"/>
              </w:rPr>
              <w:t>Is there a role for additional second level domain names (moderated or not) within the .nz domain? If so, what domains in which area?</w:t>
            </w:r>
          </w:p>
        </w:tc>
      </w:tr>
      <w:tr w:rsidR="00F94D86" w14:paraId="03CD18D3" w14:textId="77777777">
        <w:tblPrEx>
          <w:tblCellMar>
            <w:top w:w="0" w:type="dxa"/>
            <w:bottom w:w="0" w:type="dxa"/>
          </w:tblCellMar>
        </w:tblPrEx>
        <w:trPr>
          <w:trHeight w:val="117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4211271" w14:textId="77777777" w:rsidR="00F94D86" w:rsidRDefault="0081225E">
            <w:pPr>
              <w:pStyle w:val="Standard"/>
              <w:spacing w:after="0"/>
              <w:jc w:val="left"/>
              <w:rPr>
                <w:color w:val="002060"/>
              </w:rPr>
            </w:pPr>
            <w:r>
              <w:rPr>
                <w:color w:val="002060"/>
              </w:rPr>
              <w:t xml:space="preserve">I </w:t>
            </w:r>
            <w:r>
              <w:rPr>
                <w:color w:val="002060"/>
              </w:rPr>
              <w:t>believe the horse is well and truly bolted on this. All the good names except com.nz are  either registered or conflicted. To create a new 2ld you’d need to negotiate the purchase of the existing name from the current registrant(s). Forcibly acquiring regi</w:t>
            </w:r>
            <w:r>
              <w:rPr>
                <w:color w:val="002060"/>
              </w:rPr>
              <w:t>stered names to create moderated 2lds would severely undermine the principle that “.nz be a domain space people trust and feel safe using”</w:t>
            </w:r>
            <w:r>
              <w:rPr>
                <w:color w:val="002060"/>
              </w:rPr>
              <w:br/>
            </w:r>
            <w:r>
              <w:rPr>
                <w:color w:val="002060"/>
              </w:rPr>
              <w:br/>
            </w:r>
            <w:r>
              <w:rPr>
                <w:color w:val="002060"/>
              </w:rPr>
              <w:t>FWIW: ltd.nz, inc.nz, charity.nz for registered companies, incorporated societies and registered charities would hav</w:t>
            </w:r>
            <w:r>
              <w:rPr>
                <w:color w:val="002060"/>
              </w:rPr>
              <w:t>e been nice but these names are gone. Com.nz is currently restricted, it could be made available for registered companies with matching names similar to .com.au</w:t>
            </w:r>
          </w:p>
        </w:tc>
      </w:tr>
    </w:tbl>
    <w:p w14:paraId="6E3E0ABA" w14:textId="77777777" w:rsidR="00F94D86" w:rsidRDefault="00F94D86">
      <w:pPr>
        <w:pStyle w:val="Standard"/>
        <w:ind w:left="720"/>
      </w:pPr>
    </w:p>
    <w:p w14:paraId="5D2E64A0" w14:textId="77777777" w:rsidR="00F94D86" w:rsidRDefault="0081225E">
      <w:pPr>
        <w:pStyle w:val="Heading2"/>
      </w:pPr>
      <w:bookmarkStart w:id="62" w:name="_hlp1fb8xbcsl"/>
      <w:bookmarkEnd w:id="62"/>
      <w:r>
        <w:t>Other comments</w:t>
      </w:r>
    </w:p>
    <w:tbl>
      <w:tblPr>
        <w:tblW w:w="9000" w:type="dxa"/>
        <w:tblLayout w:type="fixed"/>
        <w:tblCellMar>
          <w:left w:w="10" w:type="dxa"/>
          <w:right w:w="10" w:type="dxa"/>
        </w:tblCellMar>
        <w:tblLook w:val="0000" w:firstRow="0" w:lastRow="0" w:firstColumn="0" w:lastColumn="0" w:noHBand="0" w:noVBand="0"/>
      </w:tblPr>
      <w:tblGrid>
        <w:gridCol w:w="645"/>
        <w:gridCol w:w="8355"/>
      </w:tblGrid>
      <w:tr w:rsidR="00F94D86" w14:paraId="15416960" w14:textId="77777777">
        <w:tblPrEx>
          <w:tblCellMar>
            <w:top w:w="0" w:type="dxa"/>
            <w:bottom w:w="0" w:type="dxa"/>
          </w:tblCellMar>
        </w:tblPrEx>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tcMar>
              <w:top w:w="100" w:type="dxa"/>
              <w:left w:w="100" w:type="dxa"/>
              <w:bottom w:w="100" w:type="dxa"/>
              <w:right w:w="100" w:type="dxa"/>
            </w:tcMar>
            <w:vAlign w:val="center"/>
          </w:tcPr>
          <w:p w14:paraId="57D72D0F" w14:textId="77777777" w:rsidR="00F94D86" w:rsidRDefault="0081225E">
            <w:pPr>
              <w:pStyle w:val="Standard"/>
              <w:widowControl w:val="0"/>
              <w:spacing w:after="0" w:line="240" w:lineRule="auto"/>
              <w:jc w:val="center"/>
              <w:rPr>
                <w:color w:val="FFFFFF"/>
              </w:rPr>
            </w:pPr>
            <w:r>
              <w:rPr>
                <w:color w:val="FFFFFF"/>
              </w:rPr>
              <w:t>67.</w:t>
            </w:r>
          </w:p>
        </w:tc>
        <w:tc>
          <w:tcPr>
            <w:tcW w:w="8355"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4E8779B" w14:textId="77777777" w:rsidR="00F94D86" w:rsidRDefault="0081225E">
            <w:pPr>
              <w:pStyle w:val="Standard"/>
              <w:spacing w:after="0"/>
              <w:rPr>
                <w:color w:val="FFFFFF"/>
              </w:rPr>
            </w:pPr>
            <w:r>
              <w:rPr>
                <w:color w:val="FFFFFF"/>
              </w:rPr>
              <w:t>Any other comments you would like to make.</w:t>
            </w:r>
          </w:p>
        </w:tc>
      </w:tr>
      <w:tr w:rsidR="00F94D86" w14:paraId="4D2C6550" w14:textId="77777777">
        <w:tblPrEx>
          <w:tblCellMar>
            <w:top w:w="0" w:type="dxa"/>
            <w:bottom w:w="0" w:type="dxa"/>
          </w:tblCellMar>
        </w:tblPrEx>
        <w:trPr>
          <w:trHeight w:val="99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DBE5F1"/>
            <w:tcMar>
              <w:top w:w="100" w:type="dxa"/>
              <w:left w:w="100" w:type="dxa"/>
              <w:bottom w:w="100" w:type="dxa"/>
              <w:right w:w="100" w:type="dxa"/>
            </w:tcMar>
            <w:vAlign w:val="center"/>
          </w:tcPr>
          <w:p w14:paraId="0974494B" w14:textId="77777777" w:rsidR="00F94D86" w:rsidRDefault="00F94D86">
            <w:pPr>
              <w:pStyle w:val="Standard"/>
              <w:spacing w:after="0"/>
              <w:rPr>
                <w:color w:val="002060"/>
              </w:rPr>
            </w:pPr>
          </w:p>
        </w:tc>
      </w:tr>
    </w:tbl>
    <w:p w14:paraId="3B378834" w14:textId="77777777" w:rsidR="00F94D86" w:rsidRDefault="00F94D86">
      <w:pPr>
        <w:pStyle w:val="Standard"/>
      </w:pPr>
    </w:p>
    <w:p w14:paraId="5C70FA12" w14:textId="77777777" w:rsidR="00F94D86" w:rsidRDefault="00F94D86">
      <w:pPr>
        <w:pStyle w:val="Standard"/>
      </w:pPr>
    </w:p>
    <w:sectPr w:rsidR="00F94D86">
      <w:headerReference w:type="default" r:id="rId19"/>
      <w:footerReference w:type="default" r:id="rId20"/>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7D7B9" w14:textId="77777777" w:rsidR="0081225E" w:rsidRDefault="0081225E">
      <w:r>
        <w:separator/>
      </w:r>
    </w:p>
  </w:endnote>
  <w:endnote w:type="continuationSeparator" w:id="0">
    <w:p w14:paraId="730A40E3" w14:textId="77777777" w:rsidR="0081225E" w:rsidRDefault="008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00"/>
    <w:family w:val="auto"/>
    <w:pitch w:val="variable"/>
  </w:font>
  <w:font w:name="Liberation Sans">
    <w:charset w:val="00"/>
    <w:family w:val="swiss"/>
    <w:pitch w:val="variable"/>
  </w:font>
  <w:font w:name="DejaVu Sans">
    <w:charset w:val="00"/>
    <w:family w:val="auto"/>
    <w:pitch w:val="variable"/>
  </w:font>
  <w:font w:name="FreeSans">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3FAD" w14:textId="77777777" w:rsidR="00F373C9" w:rsidRDefault="0081225E">
    <w:pPr>
      <w:pStyle w:val="Standard"/>
      <w:jc w:val="right"/>
    </w:pPr>
    <w:r>
      <w:fldChar w:fldCharType="begin"/>
    </w:r>
    <w:r>
      <w:instrText xml:space="preserve"> PAGE </w:instrText>
    </w:r>
    <w:r>
      <w:fldChar w:fldCharType="separate"/>
    </w:r>
    <w: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C875" w14:textId="77777777" w:rsidR="0081225E" w:rsidRDefault="0081225E">
      <w:r>
        <w:rPr>
          <w:color w:val="000000"/>
        </w:rPr>
        <w:separator/>
      </w:r>
    </w:p>
  </w:footnote>
  <w:footnote w:type="continuationSeparator" w:id="0">
    <w:p w14:paraId="55FCDB82" w14:textId="77777777" w:rsidR="0081225E" w:rsidRDefault="0081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6010" w14:textId="77777777" w:rsidR="00F373C9" w:rsidRDefault="0081225E">
    <w:pPr>
      <w:pStyle w:val="Standard"/>
      <w:jc w:val="center"/>
      <w:rPr>
        <w:color w:val="4D515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8AD"/>
    <w:multiLevelType w:val="multilevel"/>
    <w:tmpl w:val="24DC6B32"/>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B27184"/>
    <w:multiLevelType w:val="multilevel"/>
    <w:tmpl w:val="366C2F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D15AFA"/>
    <w:multiLevelType w:val="multilevel"/>
    <w:tmpl w:val="DF3ECED2"/>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9C7C95"/>
    <w:multiLevelType w:val="multilevel"/>
    <w:tmpl w:val="8972629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55ED2"/>
    <w:multiLevelType w:val="multilevel"/>
    <w:tmpl w:val="E2F694E8"/>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566EDF"/>
    <w:multiLevelType w:val="multilevel"/>
    <w:tmpl w:val="3D2C1484"/>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1B2D5D"/>
    <w:multiLevelType w:val="multilevel"/>
    <w:tmpl w:val="1642598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9525C6"/>
    <w:multiLevelType w:val="multilevel"/>
    <w:tmpl w:val="B3D446A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242E8D"/>
    <w:multiLevelType w:val="multilevel"/>
    <w:tmpl w:val="16B8CF56"/>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2B3F52C9"/>
    <w:multiLevelType w:val="multilevel"/>
    <w:tmpl w:val="4ED22C40"/>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8702C2"/>
    <w:multiLevelType w:val="multilevel"/>
    <w:tmpl w:val="1696C8A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B4920E6"/>
    <w:multiLevelType w:val="multilevel"/>
    <w:tmpl w:val="9970F18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D593809"/>
    <w:multiLevelType w:val="multilevel"/>
    <w:tmpl w:val="F56E2F58"/>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41CD1955"/>
    <w:multiLevelType w:val="multilevel"/>
    <w:tmpl w:val="2A7E993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965232"/>
    <w:multiLevelType w:val="multilevel"/>
    <w:tmpl w:val="FA2862C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970D62"/>
    <w:multiLevelType w:val="multilevel"/>
    <w:tmpl w:val="11C0332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AC15A3"/>
    <w:multiLevelType w:val="multilevel"/>
    <w:tmpl w:val="746CDC84"/>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4CC90594"/>
    <w:multiLevelType w:val="multilevel"/>
    <w:tmpl w:val="51E88DE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EA95E2F"/>
    <w:multiLevelType w:val="multilevel"/>
    <w:tmpl w:val="E6249E5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9864180"/>
    <w:multiLevelType w:val="multilevel"/>
    <w:tmpl w:val="F9D4CA1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CC6E57"/>
    <w:multiLevelType w:val="multilevel"/>
    <w:tmpl w:val="C17C604A"/>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D40246"/>
    <w:multiLevelType w:val="multilevel"/>
    <w:tmpl w:val="DB306C32"/>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A6277C"/>
    <w:multiLevelType w:val="multilevel"/>
    <w:tmpl w:val="FD16B7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697615E6"/>
    <w:multiLevelType w:val="multilevel"/>
    <w:tmpl w:val="BFBE883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086192C"/>
    <w:multiLevelType w:val="multilevel"/>
    <w:tmpl w:val="D16CBC58"/>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6D93248"/>
    <w:multiLevelType w:val="multilevel"/>
    <w:tmpl w:val="54D02032"/>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2C2529"/>
    <w:multiLevelType w:val="multilevel"/>
    <w:tmpl w:val="9EEC4A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6"/>
  </w:num>
  <w:num w:numId="2">
    <w:abstractNumId w:val="12"/>
  </w:num>
  <w:num w:numId="3">
    <w:abstractNumId w:val="16"/>
  </w:num>
  <w:num w:numId="4">
    <w:abstractNumId w:val="8"/>
  </w:num>
  <w:num w:numId="5">
    <w:abstractNumId w:val="22"/>
  </w:num>
  <w:num w:numId="6">
    <w:abstractNumId w:val="15"/>
  </w:num>
  <w:num w:numId="7">
    <w:abstractNumId w:val="19"/>
  </w:num>
  <w:num w:numId="8">
    <w:abstractNumId w:val="10"/>
  </w:num>
  <w:num w:numId="9">
    <w:abstractNumId w:val="11"/>
  </w:num>
  <w:num w:numId="10">
    <w:abstractNumId w:val="6"/>
  </w:num>
  <w:num w:numId="11">
    <w:abstractNumId w:val="3"/>
  </w:num>
  <w:num w:numId="12">
    <w:abstractNumId w:val="18"/>
  </w:num>
  <w:num w:numId="13">
    <w:abstractNumId w:val="17"/>
  </w:num>
  <w:num w:numId="14">
    <w:abstractNumId w:val="7"/>
  </w:num>
  <w:num w:numId="15">
    <w:abstractNumId w:val="2"/>
  </w:num>
  <w:num w:numId="16">
    <w:abstractNumId w:val="23"/>
  </w:num>
  <w:num w:numId="17">
    <w:abstractNumId w:val="1"/>
  </w:num>
  <w:num w:numId="18">
    <w:abstractNumId w:val="20"/>
  </w:num>
  <w:num w:numId="19">
    <w:abstractNumId w:val="14"/>
  </w:num>
  <w:num w:numId="20">
    <w:abstractNumId w:val="0"/>
  </w:num>
  <w:num w:numId="21">
    <w:abstractNumId w:val="21"/>
  </w:num>
  <w:num w:numId="22">
    <w:abstractNumId w:val="9"/>
  </w:num>
  <w:num w:numId="23">
    <w:abstractNumId w:val="4"/>
  </w:num>
  <w:num w:numId="24">
    <w:abstractNumId w:val="5"/>
  </w:num>
  <w:num w:numId="25">
    <w:abstractNumId w:val="13"/>
  </w:num>
  <w:num w:numId="26">
    <w:abstractNumId w:val="24"/>
  </w:num>
  <w:num w:numId="27">
    <w:abstractNumId w:val="25"/>
  </w:num>
  <w:num w:numId="28">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4D86"/>
    <w:rsid w:val="0081225E"/>
    <w:rsid w:val="009A77D6"/>
    <w:rsid w:val="00F94D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B39C"/>
  <w15:docId w15:val="{C4802076-4B83-4E88-AE7D-B2F43C36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US" w:eastAsia="en-N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before="480" w:after="120" w:line="288" w:lineRule="auto"/>
      <w:outlineLvl w:val="0"/>
    </w:pPr>
    <w:rPr>
      <w:b/>
      <w:color w:val="444444"/>
      <w:sz w:val="44"/>
      <w:szCs w:val="44"/>
    </w:rPr>
  </w:style>
  <w:style w:type="paragraph" w:styleId="Heading2">
    <w:name w:val="heading 2"/>
    <w:basedOn w:val="Standard"/>
    <w:next w:val="Standard"/>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Standard"/>
    <w:next w:val="Standard"/>
    <w:uiPriority w:val="9"/>
    <w:unhideWhenUsed/>
    <w:qFormat/>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Standard"/>
    <w:next w:val="Standard"/>
    <w:uiPriority w:val="9"/>
    <w:unhideWhenUsed/>
    <w:qFormat/>
    <w:pPr>
      <w:keepNext/>
      <w:keepLines/>
      <w:spacing w:before="240" w:after="240"/>
      <w:outlineLvl w:val="3"/>
    </w:pPr>
    <w:rPr>
      <w:b/>
      <w:sz w:val="26"/>
      <w:szCs w:val="26"/>
    </w:rPr>
  </w:style>
  <w:style w:type="paragraph" w:styleId="Heading5">
    <w:name w:val="heading 5"/>
    <w:basedOn w:val="Standard"/>
    <w:next w:val="Standard"/>
    <w:uiPriority w:val="9"/>
    <w:semiHidden/>
    <w:unhideWhenUsed/>
    <w:qFormat/>
    <w:pPr>
      <w:keepNext/>
      <w:keepLines/>
      <w:spacing w:before="240" w:after="80"/>
      <w:outlineLvl w:val="4"/>
    </w:pPr>
    <w:rPr>
      <w:color w:val="666666"/>
      <w:sz w:val="28"/>
      <w:szCs w:val="28"/>
    </w:rPr>
  </w:style>
  <w:style w:type="paragraph" w:styleId="Heading6">
    <w:name w:val="heading 6"/>
    <w:basedOn w:val="Standard"/>
    <w:next w:val="Standard"/>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right" w:pos="9000"/>
      </w:tabs>
      <w:suppressAutoHyphens/>
      <w:spacing w:after="200" w:line="276" w:lineRule="auto"/>
      <w:jc w:val="both"/>
    </w:p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Title">
    <w:name w:val="Title"/>
    <w:basedOn w:val="Standard"/>
    <w:next w:val="Standard"/>
    <w:uiPriority w:val="10"/>
    <w:qFormat/>
    <w:pPr>
      <w:keepNext/>
      <w:keepLines/>
      <w:spacing w:after="60"/>
      <w:jc w:val="center"/>
    </w:pPr>
    <w:rPr>
      <w:b/>
      <w:color w:val="B41469"/>
      <w:sz w:val="88"/>
      <w:szCs w:val="88"/>
    </w:rPr>
  </w:style>
  <w:style w:type="paragraph" w:styleId="Subtitle">
    <w:name w:val="Subtitle"/>
    <w:basedOn w:val="Standard"/>
    <w:next w:val="Standard"/>
    <w:uiPriority w:val="11"/>
    <w:qFormat/>
    <w:pPr>
      <w:keepNext/>
      <w:keepLines/>
      <w:spacing w:after="320"/>
      <w:jc w:val="center"/>
    </w:pPr>
    <w:rPr>
      <w:rFonts w:ascii="Work Sans Regular" w:eastAsia="Work Sans Regular" w:hAnsi="Work Sans Regular" w:cs="Work Sans Regular"/>
      <w:sz w:val="60"/>
      <w:szCs w:val="60"/>
    </w:rPr>
  </w:style>
  <w:style w:type="paragraph" w:styleId="CommentText">
    <w:name w:val="annotation text"/>
    <w:basedOn w:val="Standard"/>
    <w:pPr>
      <w:spacing w:line="240" w:lineRule="auto"/>
    </w:pPr>
    <w:rPr>
      <w:sz w:val="20"/>
      <w:szCs w:val="20"/>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NoSpacing">
    <w:name w:val="No Spacing"/>
    <w:pPr>
      <w:widowControl/>
      <w:suppressAutoHyphens/>
      <w:jc w:val="both"/>
    </w:pPr>
  </w:style>
  <w:style w:type="paragraph" w:styleId="TOCHeading">
    <w:name w:val="TOC Heading"/>
    <w:basedOn w:val="Heading1"/>
    <w:next w:val="Standard"/>
    <w:pPr>
      <w:tabs>
        <w:tab w:val="clear" w:pos="9000"/>
      </w:tabs>
      <w:spacing w:before="240" w:after="0" w:line="256" w:lineRule="auto"/>
      <w:jc w:val="left"/>
    </w:pPr>
    <w:rPr>
      <w:rFonts w:ascii="Calibri" w:hAnsi="Calibri"/>
      <w:b w:val="0"/>
      <w:color w:val="365F91"/>
      <w:sz w:val="32"/>
      <w:szCs w:val="32"/>
      <w:lang w:eastAsia="en-US"/>
    </w:rPr>
  </w:style>
  <w:style w:type="paragraph" w:customStyle="1" w:styleId="Contents3">
    <w:name w:val="Contents 3"/>
    <w:basedOn w:val="Standard"/>
    <w:next w:val="Standard"/>
    <w:autoRedefine/>
    <w:pPr>
      <w:tabs>
        <w:tab w:val="clear" w:pos="9000"/>
      </w:tabs>
      <w:spacing w:after="100"/>
      <w:ind w:left="480"/>
    </w:pPr>
  </w:style>
  <w:style w:type="paragraph" w:customStyle="1" w:styleId="Contents2">
    <w:name w:val="Contents 2"/>
    <w:basedOn w:val="Standard"/>
    <w:next w:val="Standard"/>
    <w:autoRedefine/>
    <w:pPr>
      <w:tabs>
        <w:tab w:val="clear" w:pos="9000"/>
      </w:tabs>
      <w:spacing w:after="100"/>
      <w:ind w:left="240"/>
    </w:pPr>
  </w:style>
  <w:style w:type="paragraph" w:customStyle="1" w:styleId="Contents1">
    <w:name w:val="Contents 1"/>
    <w:basedOn w:val="Standard"/>
    <w:next w:val="Standard"/>
    <w:autoRedefine/>
    <w:pPr>
      <w:tabs>
        <w:tab w:val="clear" w:pos="9000"/>
      </w:tabs>
      <w:spacing w:after="100"/>
    </w:pPr>
  </w:style>
  <w:style w:type="paragraph" w:customStyle="1" w:styleId="Contents4">
    <w:name w:val="Contents 4"/>
    <w:basedOn w:val="Standard"/>
    <w:next w:val="Standard"/>
    <w:autoRedefine/>
    <w:pPr>
      <w:tabs>
        <w:tab w:val="clear" w:pos="9000"/>
      </w:tabs>
      <w:spacing w:after="100" w:line="256" w:lineRule="auto"/>
      <w:ind w:left="660"/>
      <w:jc w:val="left"/>
    </w:pPr>
    <w:rPr>
      <w:rFonts w:ascii="Cambria" w:hAnsi="Cambria"/>
      <w:sz w:val="22"/>
      <w:szCs w:val="22"/>
    </w:rPr>
  </w:style>
  <w:style w:type="paragraph" w:customStyle="1" w:styleId="Contents5">
    <w:name w:val="Contents 5"/>
    <w:basedOn w:val="Standard"/>
    <w:next w:val="Standard"/>
    <w:autoRedefine/>
    <w:pPr>
      <w:tabs>
        <w:tab w:val="clear" w:pos="9000"/>
      </w:tabs>
      <w:spacing w:after="100" w:line="256" w:lineRule="auto"/>
      <w:ind w:left="880"/>
      <w:jc w:val="left"/>
    </w:pPr>
    <w:rPr>
      <w:rFonts w:ascii="Cambria" w:hAnsi="Cambria"/>
      <w:sz w:val="22"/>
      <w:szCs w:val="22"/>
    </w:rPr>
  </w:style>
  <w:style w:type="paragraph" w:customStyle="1" w:styleId="Contents6">
    <w:name w:val="Contents 6"/>
    <w:basedOn w:val="Standard"/>
    <w:next w:val="Standard"/>
    <w:autoRedefine/>
    <w:pPr>
      <w:tabs>
        <w:tab w:val="clear" w:pos="9000"/>
      </w:tabs>
      <w:spacing w:after="100" w:line="256" w:lineRule="auto"/>
      <w:ind w:left="1100"/>
      <w:jc w:val="left"/>
    </w:pPr>
    <w:rPr>
      <w:rFonts w:ascii="Cambria" w:hAnsi="Cambria"/>
      <w:sz w:val="22"/>
      <w:szCs w:val="22"/>
    </w:rPr>
  </w:style>
  <w:style w:type="paragraph" w:customStyle="1" w:styleId="Contents7">
    <w:name w:val="Contents 7"/>
    <w:basedOn w:val="Standard"/>
    <w:next w:val="Standard"/>
    <w:autoRedefine/>
    <w:pPr>
      <w:tabs>
        <w:tab w:val="clear" w:pos="9000"/>
      </w:tabs>
      <w:spacing w:after="100" w:line="256" w:lineRule="auto"/>
      <w:ind w:left="1320"/>
      <w:jc w:val="left"/>
    </w:pPr>
    <w:rPr>
      <w:rFonts w:ascii="Cambria" w:hAnsi="Cambria"/>
      <w:sz w:val="22"/>
      <w:szCs w:val="22"/>
    </w:rPr>
  </w:style>
  <w:style w:type="paragraph" w:customStyle="1" w:styleId="Contents8">
    <w:name w:val="Contents 8"/>
    <w:basedOn w:val="Standard"/>
    <w:next w:val="Standard"/>
    <w:autoRedefine/>
    <w:pPr>
      <w:tabs>
        <w:tab w:val="clear" w:pos="9000"/>
      </w:tabs>
      <w:spacing w:after="100" w:line="256" w:lineRule="auto"/>
      <w:ind w:left="1540"/>
      <w:jc w:val="left"/>
    </w:pPr>
    <w:rPr>
      <w:rFonts w:ascii="Cambria" w:hAnsi="Cambria"/>
      <w:sz w:val="22"/>
      <w:szCs w:val="22"/>
    </w:rPr>
  </w:style>
  <w:style w:type="paragraph" w:customStyle="1" w:styleId="Contents9">
    <w:name w:val="Contents 9"/>
    <w:basedOn w:val="Standard"/>
    <w:next w:val="Standard"/>
    <w:autoRedefine/>
    <w:pPr>
      <w:tabs>
        <w:tab w:val="clear" w:pos="9000"/>
      </w:tabs>
      <w:spacing w:after="100" w:line="256" w:lineRule="auto"/>
      <w:ind w:left="1760"/>
      <w:jc w:val="left"/>
    </w:pPr>
    <w:rPr>
      <w:rFonts w:ascii="Cambria" w:hAnsi="Cambria"/>
      <w:sz w:val="22"/>
      <w:szCs w:val="22"/>
    </w:rPr>
  </w:style>
  <w:style w:type="paragraph" w:styleId="ListParagraph">
    <w:name w:val="List Paragraph"/>
    <w:basedOn w:val="Standard"/>
    <w:pPr>
      <w:ind w:left="720"/>
    </w:pPr>
  </w:style>
  <w:style w:type="paragraph" w:styleId="NormalWeb">
    <w:name w:val="Normal (Web)"/>
    <w:basedOn w:val="Standard"/>
    <w:pPr>
      <w:tabs>
        <w:tab w:val="clear" w:pos="9000"/>
      </w:tabs>
      <w:spacing w:before="280" w:after="280" w:line="240" w:lineRule="auto"/>
      <w:jc w:val="left"/>
    </w:pPr>
    <w:rPr>
      <w:rFonts w:ascii="Times New Roman" w:eastAsia="Times New Roman" w:hAnsi="Times New Roman" w:cs="Times New Roman"/>
    </w:rPr>
  </w:style>
  <w:style w:type="paragraph" w:styleId="Header">
    <w:name w:val="header"/>
    <w:basedOn w:val="Standard"/>
  </w:style>
  <w:style w:type="paragraph" w:styleId="Footer">
    <w:name w:val="footer"/>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Work Sans Regular" w:eastAsia="Work Sans Regular" w:hAnsi="Work Sans Regular" w:cs="Work Sans Regular"/>
      <w:b/>
      <w:color w:val="001E62"/>
      <w:sz w:val="28"/>
      <w:szCs w:val="28"/>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color w:val="1155CC"/>
      <w:u w:val="single"/>
    </w:rPr>
  </w:style>
  <w:style w:type="character" w:customStyle="1" w:styleId="ListLabel104">
    <w:name w:val="ListLabel 104"/>
    <w:rPr>
      <w:rFonts w:ascii="Work Sans" w:eastAsia="Work Sans" w:hAnsi="Work Sans" w:cs="Work Sans"/>
      <w:color w:val="1155CC"/>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tnzreview@internetnz.net.nz" TargetMode="External"/><Relationship Id="rId13" Type="http://schemas.openxmlformats.org/officeDocument/2006/relationships/hyperlink" Target="https://en.wikipedia.org/wiki/Scunthorpe_problem" TargetMode="External"/><Relationship Id="rId18" Type="http://schemas.openxmlformats.org/officeDocument/2006/relationships/hyperlink" Target="https://dnc.org.nz/node/16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hedailyblog.co.nz/2013/11/07/breaking-police-threaten-daily-blog-editor-with-6months-imprisonment-5000-fine-for-parodying-their-roast-buster-rape-inaction/" TargetMode="External"/><Relationship Id="rId17" Type="http://schemas.openxmlformats.org/officeDocument/2006/relationships/hyperlink" Target="https://www.dnc.org.nz/sites/default/files/2016-02/Final_Reseller.pdf" TargetMode="External"/><Relationship Id="rId2" Type="http://schemas.openxmlformats.org/officeDocument/2006/relationships/styles" Target="styles.xml"/><Relationship Id="rId16" Type="http://schemas.openxmlformats.org/officeDocument/2006/relationships/hyperlink" Target="https://www.dnc.org.nz/registrars/resell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s://www.dnc.org.nz/content/roles_and_responsibilities_2.2.pdf" TargetMode="External"/><Relationship Id="rId10" Type="http://schemas.openxmlformats.org/officeDocument/2006/relationships/hyperlink" Target="mailto:dotnzreview@internetnz.net.n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nz.nz/nz-have-your-say" TargetMode="External"/><Relationship Id="rId14" Type="http://schemas.openxmlformats.org/officeDocument/2006/relationships/hyperlink" Target="https://privacy.org.nz/the-privacy-act-and-codes/privacy-principles/purpose-for-collection-of-personal-information-principle-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5050</Words>
  <Characters>28787</Characters>
  <Application>Microsoft Office Word</Application>
  <DocSecurity>0</DocSecurity>
  <Lines>239</Lines>
  <Paragraphs>67</Paragraphs>
  <ScaleCrop>false</ScaleCrop>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Sarah George</cp:lastModifiedBy>
  <cp:revision>2</cp:revision>
  <cp:lastPrinted>2020-07-16T22:46:00Z</cp:lastPrinted>
  <dcterms:created xsi:type="dcterms:W3CDTF">2020-08-11T04:52:00Z</dcterms:created>
  <dcterms:modified xsi:type="dcterms:W3CDTF">2020-08-11T04:52:00Z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